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848"/>
        <w:gridCol w:w="924"/>
        <w:gridCol w:w="58"/>
        <w:gridCol w:w="2714"/>
        <w:gridCol w:w="1849"/>
        <w:gridCol w:w="1929"/>
      </w:tblGrid>
      <w:tr w:rsidR="003460FA" w:rsidRPr="002E4E99" w:rsidTr="005E38F2">
        <w:trPr>
          <w:trHeight w:val="1266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3460FA" w:rsidRPr="002E4E99" w:rsidRDefault="00253A52" w:rsidP="003460FA">
            <w:pPr>
              <w:ind w:right="21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69850</wp:posOffset>
                  </wp:positionV>
                  <wp:extent cx="1758950" cy="673100"/>
                  <wp:effectExtent l="0" t="0" r="0" b="0"/>
                  <wp:wrapSquare wrapText="bothSides"/>
                  <wp:docPr id="1" name="Picture 1" descr="http://dchintranet.infoxchange.net.au/sites/default/files/yourcomhealth_co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chintranet.infoxchange.net.au/sites/default/files/yourcomhealth_co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E38F2" w:rsidRDefault="005E38F2" w:rsidP="003460FA">
            <w:pPr>
              <w:ind w:right="213"/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3460FA" w:rsidRPr="00014911" w:rsidRDefault="00014911" w:rsidP="003460FA">
            <w:pPr>
              <w:ind w:right="213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14911">
              <w:rPr>
                <w:rFonts w:cstheme="minorHAnsi"/>
                <w:b/>
                <w:sz w:val="28"/>
                <w:szCs w:val="28"/>
              </w:rPr>
              <w:t>CHILD</w:t>
            </w:r>
            <w:r w:rsidR="005E38F2">
              <w:rPr>
                <w:rFonts w:cstheme="minorHAnsi"/>
                <w:b/>
                <w:sz w:val="28"/>
                <w:szCs w:val="28"/>
              </w:rPr>
              <w:t>,</w:t>
            </w:r>
            <w:r w:rsidRPr="0001491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E38F2">
              <w:rPr>
                <w:rFonts w:cstheme="minorHAnsi"/>
                <w:b/>
                <w:sz w:val="28"/>
                <w:szCs w:val="28"/>
              </w:rPr>
              <w:t xml:space="preserve">YOUTH </w:t>
            </w:r>
            <w:r w:rsidRPr="00014911">
              <w:rPr>
                <w:rFonts w:cstheme="minorHAnsi"/>
                <w:b/>
                <w:sz w:val="28"/>
                <w:szCs w:val="28"/>
              </w:rPr>
              <w:t>AND FAMILY TEAM – REFERRAL FORM</w:t>
            </w:r>
          </w:p>
          <w:p w:rsidR="00014911" w:rsidRPr="002E4E99" w:rsidRDefault="00014911" w:rsidP="00371943">
            <w:pPr>
              <w:ind w:right="213"/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014911">
              <w:rPr>
                <w:rFonts w:cstheme="minorHAnsi"/>
                <w:b/>
                <w:sz w:val="28"/>
                <w:szCs w:val="28"/>
              </w:rPr>
              <w:t>Children</w:t>
            </w:r>
            <w:r w:rsidR="00371943">
              <w:rPr>
                <w:rFonts w:cstheme="minorHAnsi"/>
                <w:b/>
                <w:sz w:val="28"/>
                <w:szCs w:val="28"/>
              </w:rPr>
              <w:t xml:space="preserve"> aged </w:t>
            </w:r>
            <w:r w:rsidR="002D55F6">
              <w:rPr>
                <w:rFonts w:cstheme="minorHAnsi"/>
                <w:b/>
                <w:sz w:val="28"/>
                <w:szCs w:val="28"/>
              </w:rPr>
              <w:t>0-</w:t>
            </w:r>
            <w:r w:rsidR="00371943" w:rsidRPr="00014911">
              <w:rPr>
                <w:rFonts w:cstheme="minorHAnsi"/>
                <w:b/>
                <w:sz w:val="28"/>
                <w:szCs w:val="28"/>
              </w:rPr>
              <w:t>6 year</w:t>
            </w:r>
            <w:r w:rsidR="00371943">
              <w:rPr>
                <w:rFonts w:cstheme="minorHAnsi"/>
                <w:b/>
                <w:sz w:val="28"/>
                <w:szCs w:val="28"/>
              </w:rPr>
              <w:t>s</w:t>
            </w:r>
          </w:p>
        </w:tc>
      </w:tr>
      <w:tr w:rsidR="002E1461" w:rsidRPr="002E4E99" w:rsidTr="005E38F2">
        <w:trPr>
          <w:trHeight w:val="285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</w:tcPr>
          <w:p w:rsidR="002E1461" w:rsidRPr="005E38F2" w:rsidRDefault="002E1461" w:rsidP="005E38F2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5E38F2">
              <w:rPr>
                <w:rFonts w:cstheme="minorHAnsi"/>
                <w:b/>
                <w:sz w:val="20"/>
                <w:szCs w:val="20"/>
              </w:rPr>
              <w:t xml:space="preserve">The </w:t>
            </w:r>
            <w:r w:rsidR="005E38F2">
              <w:rPr>
                <w:rFonts w:cstheme="minorHAnsi"/>
                <w:b/>
                <w:sz w:val="20"/>
                <w:szCs w:val="20"/>
              </w:rPr>
              <w:t>Your</w:t>
            </w:r>
            <w:r w:rsidRPr="005E38F2">
              <w:rPr>
                <w:rFonts w:cstheme="minorHAnsi"/>
                <w:b/>
                <w:sz w:val="20"/>
                <w:szCs w:val="20"/>
              </w:rPr>
              <w:t xml:space="preserve"> Community Health Child</w:t>
            </w:r>
            <w:r w:rsidR="005E38F2">
              <w:rPr>
                <w:rFonts w:cstheme="minorHAnsi"/>
                <w:b/>
                <w:sz w:val="20"/>
                <w:szCs w:val="20"/>
              </w:rPr>
              <w:t>, Youth</w:t>
            </w:r>
            <w:r w:rsidRPr="005E38F2">
              <w:rPr>
                <w:rFonts w:cstheme="minorHAnsi"/>
                <w:b/>
                <w:sz w:val="20"/>
                <w:szCs w:val="20"/>
              </w:rPr>
              <w:t xml:space="preserve"> and Family team provides services to children, birth to school age, with mild to moderate difficulties. </w:t>
            </w:r>
            <w:r w:rsidR="005E38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E38F2">
              <w:rPr>
                <w:rFonts w:cstheme="minorHAnsi"/>
                <w:b/>
                <w:sz w:val="20"/>
                <w:szCs w:val="20"/>
              </w:rPr>
              <w:t xml:space="preserve">If you feel this child has more significant delays in </w:t>
            </w:r>
            <w:r w:rsidR="00A83708" w:rsidRPr="005E38F2">
              <w:rPr>
                <w:rFonts w:cstheme="minorHAnsi"/>
                <w:b/>
                <w:sz w:val="20"/>
                <w:szCs w:val="20"/>
              </w:rPr>
              <w:t xml:space="preserve">their </w:t>
            </w:r>
            <w:r w:rsidRPr="005E38F2">
              <w:rPr>
                <w:rFonts w:cstheme="minorHAnsi"/>
                <w:b/>
                <w:sz w:val="20"/>
                <w:szCs w:val="20"/>
              </w:rPr>
              <w:t xml:space="preserve">development, please consider </w:t>
            </w:r>
            <w:r w:rsidR="00220C19" w:rsidRPr="005E38F2">
              <w:rPr>
                <w:rFonts w:cstheme="minorHAnsi"/>
                <w:b/>
                <w:sz w:val="20"/>
                <w:szCs w:val="20"/>
              </w:rPr>
              <w:t xml:space="preserve">a </w:t>
            </w:r>
            <w:r w:rsidRPr="005E38F2">
              <w:rPr>
                <w:rFonts w:cstheme="minorHAnsi"/>
                <w:b/>
                <w:sz w:val="20"/>
                <w:szCs w:val="20"/>
              </w:rPr>
              <w:t>referral to a paediatrician and/or to the Natio</w:t>
            </w:r>
            <w:r w:rsidR="00433A6E" w:rsidRPr="005E38F2">
              <w:rPr>
                <w:rFonts w:cstheme="minorHAnsi"/>
                <w:b/>
                <w:sz w:val="20"/>
                <w:szCs w:val="20"/>
              </w:rPr>
              <w:t>nal Disability Insurance Scheme (NDIS).</w:t>
            </w:r>
          </w:p>
        </w:tc>
      </w:tr>
      <w:tr w:rsidR="002E1461" w:rsidRPr="002E4E99" w:rsidTr="005E38F2">
        <w:tc>
          <w:tcPr>
            <w:tcW w:w="2772" w:type="dxa"/>
            <w:gridSpan w:val="2"/>
            <w:tcBorders>
              <w:top w:val="single" w:sz="4" w:space="0" w:color="000000" w:themeColor="text1"/>
            </w:tcBorders>
          </w:tcPr>
          <w:p w:rsidR="00371943" w:rsidRDefault="002E1461" w:rsidP="00014911">
            <w:pPr>
              <w:rPr>
                <w:rFonts w:cstheme="minorHAnsi"/>
                <w:b/>
                <w:sz w:val="20"/>
                <w:szCs w:val="20"/>
              </w:rPr>
            </w:pPr>
            <w:r w:rsidRPr="00AE2C25">
              <w:rPr>
                <w:rFonts w:cstheme="minorHAnsi"/>
                <w:b/>
                <w:sz w:val="20"/>
                <w:szCs w:val="20"/>
              </w:rPr>
              <w:t>Child’s Given Name:</w:t>
            </w:r>
            <w:bookmarkStart w:id="0" w:name="Text26"/>
            <w:r w:rsidRPr="00AE2C25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2E1461" w:rsidRPr="00AE2C25" w:rsidRDefault="002E1461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9195F" w:rsidRPr="00AE2C25">
              <w:rPr>
                <w:rFonts w:cstheme="minorHAnsi"/>
                <w:sz w:val="20"/>
                <w:szCs w:val="20"/>
              </w:rPr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1"/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772" w:type="dxa"/>
            <w:gridSpan w:val="2"/>
            <w:tcBorders>
              <w:top w:val="single" w:sz="4" w:space="0" w:color="000000" w:themeColor="text1"/>
            </w:tcBorders>
          </w:tcPr>
          <w:p w:rsidR="002E1461" w:rsidRPr="00AE2C25" w:rsidRDefault="002E1461" w:rsidP="00014911">
            <w:pPr>
              <w:rPr>
                <w:rFonts w:cstheme="minorHAnsi"/>
                <w:b/>
                <w:sz w:val="20"/>
                <w:szCs w:val="20"/>
              </w:rPr>
            </w:pPr>
            <w:r w:rsidRPr="00AE2C25">
              <w:rPr>
                <w:rFonts w:cstheme="minorHAnsi"/>
                <w:b/>
                <w:sz w:val="20"/>
                <w:szCs w:val="20"/>
              </w:rPr>
              <w:t xml:space="preserve">Child’s Family Name:   </w:t>
            </w:r>
          </w:p>
          <w:p w:rsidR="002E1461" w:rsidRPr="00AE2C25" w:rsidRDefault="0029195F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E146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2E146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E146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E146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E146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E146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tcBorders>
              <w:top w:val="single" w:sz="4" w:space="0" w:color="000000" w:themeColor="text1"/>
            </w:tcBorders>
          </w:tcPr>
          <w:p w:rsidR="002E1461" w:rsidRPr="00AE2C25" w:rsidRDefault="002E1461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b/>
                <w:sz w:val="20"/>
                <w:szCs w:val="20"/>
              </w:rPr>
              <w:t>Date of Birth</w:t>
            </w:r>
            <w:r w:rsidR="00371943">
              <w:rPr>
                <w:rFonts w:cstheme="minorHAnsi"/>
                <w:b/>
                <w:sz w:val="20"/>
                <w:szCs w:val="20"/>
              </w:rPr>
              <w:t>:</w:t>
            </w:r>
            <w:r w:rsidRPr="00AE2C25">
              <w:rPr>
                <w:rFonts w:cstheme="minorHAnsi"/>
                <w:sz w:val="20"/>
                <w:szCs w:val="20"/>
              </w:rPr>
              <w:t xml:space="preserve"> </w:t>
            </w:r>
          </w:p>
          <w:bookmarkStart w:id="2" w:name="Text33"/>
          <w:p w:rsidR="002E1461" w:rsidRPr="00AE2C25" w:rsidRDefault="0029195F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E146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2E1461" w:rsidRPr="00AE2C25">
              <w:rPr>
                <w:rFonts w:cstheme="minorHAnsi"/>
                <w:sz w:val="20"/>
                <w:szCs w:val="20"/>
              </w:rPr>
              <w:t> </w:t>
            </w:r>
            <w:r w:rsidR="002E1461" w:rsidRPr="00AE2C25">
              <w:rPr>
                <w:rFonts w:cstheme="minorHAnsi"/>
                <w:sz w:val="20"/>
                <w:szCs w:val="20"/>
              </w:rPr>
              <w:t> </w:t>
            </w:r>
            <w:r w:rsidR="002E1461" w:rsidRPr="00AE2C25">
              <w:rPr>
                <w:rFonts w:cstheme="minorHAnsi"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000000" w:themeColor="text1"/>
            </w:tcBorders>
          </w:tcPr>
          <w:p w:rsidR="002E1461" w:rsidRPr="00AE2C25" w:rsidRDefault="002E1461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 </w:t>
            </w:r>
            <w:bookmarkEnd w:id="2"/>
            <w:r w:rsidRPr="00AE2C25">
              <w:rPr>
                <w:rFonts w:cstheme="minorHAnsi"/>
                <w:b/>
                <w:sz w:val="20"/>
                <w:szCs w:val="20"/>
              </w:rPr>
              <w:t xml:space="preserve">Gender: </w:t>
            </w:r>
            <w:bookmarkStart w:id="3" w:name="Gender"/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Gender"/>
                  <w:enabled/>
                  <w:calcOnExit w:val="0"/>
                  <w:ddList>
                    <w:listEntry w:val="Drop down"/>
                    <w:listEntry w:val="Male"/>
                    <w:listEntry w:val="Female"/>
                    <w:listEntry w:val="Other"/>
                  </w:ddList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FORMDROPDOWN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2E1461" w:rsidRPr="002E4E99" w:rsidTr="005E38F2">
        <w:tc>
          <w:tcPr>
            <w:tcW w:w="7393" w:type="dxa"/>
            <w:gridSpan w:val="5"/>
          </w:tcPr>
          <w:p w:rsidR="002E1461" w:rsidRPr="00AE2C25" w:rsidRDefault="002E1461" w:rsidP="00014911">
            <w:pPr>
              <w:pStyle w:val="BlockText"/>
              <w:tabs>
                <w:tab w:val="left" w:pos="993"/>
              </w:tabs>
              <w:spacing w:before="60"/>
              <w:ind w:left="0" w:right="-686"/>
              <w:rPr>
                <w:rFonts w:asciiTheme="minorHAnsi" w:eastAsiaTheme="minorHAnsi" w:hAnsiTheme="minorHAnsi" w:cstheme="minorHAnsi"/>
                <w:b/>
                <w:szCs w:val="20"/>
              </w:rPr>
            </w:pPr>
            <w:r w:rsidRPr="00AE2C25">
              <w:rPr>
                <w:rFonts w:asciiTheme="minorHAnsi" w:eastAsiaTheme="minorHAnsi" w:hAnsiTheme="minorHAnsi" w:cstheme="minorHAnsi"/>
                <w:b/>
                <w:szCs w:val="20"/>
              </w:rPr>
              <w:t>Address:</w:t>
            </w:r>
            <w:bookmarkStart w:id="4" w:name="Text9"/>
            <w:r w:rsidRPr="00AE2C25">
              <w:rPr>
                <w:rFonts w:asciiTheme="minorHAnsi" w:eastAsiaTheme="minorHAnsi" w:hAnsiTheme="minorHAnsi" w:cstheme="minorHAnsi"/>
                <w:b/>
                <w:szCs w:val="20"/>
              </w:rPr>
              <w:tab/>
            </w:r>
            <w:bookmarkEnd w:id="4"/>
            <w:r w:rsidR="0029195F" w:rsidRPr="00AE2C25">
              <w:rPr>
                <w:rFonts w:asciiTheme="minorHAnsi" w:eastAsia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AE2C25">
              <w:rPr>
                <w:rFonts w:asciiTheme="minorHAnsi" w:eastAsiaTheme="minorHAnsi" w:hAnsiTheme="minorHAnsi" w:cstheme="minorHAnsi"/>
                <w:szCs w:val="20"/>
              </w:rPr>
              <w:instrText xml:space="preserve"> FORMTEXT </w:instrText>
            </w:r>
            <w:r w:rsidR="0029195F" w:rsidRPr="00AE2C25">
              <w:rPr>
                <w:rFonts w:asciiTheme="minorHAnsi" w:eastAsiaTheme="minorHAnsi" w:hAnsiTheme="minorHAnsi" w:cstheme="minorHAnsi"/>
                <w:szCs w:val="20"/>
              </w:rPr>
            </w:r>
            <w:r w:rsidR="0029195F" w:rsidRPr="00AE2C25">
              <w:rPr>
                <w:rFonts w:asciiTheme="minorHAnsi" w:eastAsiaTheme="minorHAnsi" w:hAnsiTheme="minorHAnsi" w:cstheme="minorHAnsi"/>
                <w:szCs w:val="20"/>
              </w:rPr>
              <w:fldChar w:fldCharType="separate"/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="0029195F" w:rsidRPr="00AE2C25">
              <w:rPr>
                <w:rFonts w:asciiTheme="minorHAnsi" w:eastAsiaTheme="minorHAnsi" w:hAnsiTheme="minorHAnsi" w:cstheme="minorHAnsi"/>
                <w:szCs w:val="20"/>
              </w:rPr>
              <w:fldChar w:fldCharType="end"/>
            </w:r>
            <w:r w:rsidRPr="00AE2C25">
              <w:rPr>
                <w:rFonts w:asciiTheme="minorHAnsi" w:eastAsiaTheme="minorHAnsi" w:hAnsiTheme="minorHAnsi" w:cstheme="minorHAnsi"/>
                <w:b/>
                <w:szCs w:val="20"/>
              </w:rPr>
              <w:tab/>
            </w:r>
            <w:r w:rsidRPr="00AE2C25">
              <w:rPr>
                <w:rFonts w:asciiTheme="minorHAnsi" w:eastAsiaTheme="minorHAnsi" w:hAnsiTheme="minorHAnsi" w:cstheme="minorHAnsi"/>
                <w:b/>
                <w:szCs w:val="20"/>
              </w:rPr>
              <w:tab/>
            </w:r>
            <w:r w:rsidRPr="00AE2C25">
              <w:rPr>
                <w:rFonts w:asciiTheme="minorHAnsi" w:eastAsiaTheme="minorHAnsi" w:hAnsiTheme="minorHAnsi" w:cstheme="minorHAnsi"/>
                <w:b/>
                <w:szCs w:val="20"/>
              </w:rPr>
              <w:tab/>
              <w:t xml:space="preserve">Suburb:   </w:t>
            </w:r>
            <w:bookmarkStart w:id="5" w:name="Text10"/>
            <w:r w:rsidR="0029195F" w:rsidRPr="00AE2C25">
              <w:rPr>
                <w:rFonts w:asciiTheme="minorHAnsi" w:eastAsiaTheme="minorHAnsi" w:hAnsiTheme="minorHAnsi" w:cstheme="minorHAns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AE2C25">
              <w:rPr>
                <w:rFonts w:asciiTheme="minorHAnsi" w:eastAsiaTheme="minorHAnsi" w:hAnsiTheme="minorHAnsi" w:cstheme="minorHAnsi"/>
                <w:szCs w:val="20"/>
              </w:rPr>
              <w:instrText xml:space="preserve"> FORMTEXT </w:instrText>
            </w:r>
            <w:r w:rsidR="0029195F" w:rsidRPr="00AE2C25">
              <w:rPr>
                <w:rFonts w:asciiTheme="minorHAnsi" w:eastAsiaTheme="minorHAnsi" w:hAnsiTheme="minorHAnsi" w:cstheme="minorHAnsi"/>
                <w:szCs w:val="20"/>
              </w:rPr>
            </w:r>
            <w:r w:rsidR="0029195F" w:rsidRPr="00AE2C25">
              <w:rPr>
                <w:rFonts w:asciiTheme="minorHAnsi" w:eastAsiaTheme="minorHAnsi" w:hAnsiTheme="minorHAnsi" w:cstheme="minorHAnsi"/>
                <w:szCs w:val="20"/>
              </w:rPr>
              <w:fldChar w:fldCharType="separate"/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="0029195F" w:rsidRPr="00AE2C25">
              <w:rPr>
                <w:rFonts w:asciiTheme="minorHAnsi" w:eastAsiaTheme="minorHAnsi" w:hAnsiTheme="minorHAnsi" w:cstheme="minorHAnsi"/>
                <w:szCs w:val="20"/>
              </w:rPr>
              <w:fldChar w:fldCharType="end"/>
            </w:r>
            <w:bookmarkEnd w:id="5"/>
            <w:r w:rsidR="002D55F6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1929" w:type="dxa"/>
          </w:tcPr>
          <w:p w:rsidR="002E1461" w:rsidRPr="00AE2C25" w:rsidRDefault="002E1461" w:rsidP="00014911">
            <w:pPr>
              <w:rPr>
                <w:rFonts w:cstheme="minorHAnsi"/>
                <w:b/>
                <w:sz w:val="20"/>
                <w:szCs w:val="20"/>
              </w:rPr>
            </w:pPr>
            <w:r w:rsidRPr="00AE2C25">
              <w:rPr>
                <w:rFonts w:cstheme="minorHAnsi"/>
                <w:b/>
                <w:sz w:val="20"/>
                <w:szCs w:val="20"/>
              </w:rPr>
              <w:t>Postcode:</w:t>
            </w:r>
            <w:bookmarkStart w:id="6" w:name="Text11"/>
            <w:r w:rsidRPr="00AE2C25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End w:id="6"/>
            <w:r w:rsidR="0029195F" w:rsidRPr="00AE2C2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E2C2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29195F" w:rsidRPr="00AE2C25">
              <w:rPr>
                <w:rFonts w:cstheme="minorHAnsi"/>
                <w:b/>
                <w:sz w:val="20"/>
                <w:szCs w:val="20"/>
              </w:rPr>
            </w:r>
            <w:r w:rsidR="0029195F" w:rsidRPr="00AE2C2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29195F" w:rsidRPr="00AE2C25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E1461" w:rsidRPr="002E4E99" w:rsidTr="005E38F2">
        <w:tc>
          <w:tcPr>
            <w:tcW w:w="1848" w:type="dxa"/>
          </w:tcPr>
          <w:p w:rsidR="002E1461" w:rsidRPr="00AE2C25" w:rsidRDefault="002E1461" w:rsidP="00014911">
            <w:pPr>
              <w:rPr>
                <w:rFonts w:cstheme="minorHAnsi"/>
                <w:b/>
                <w:sz w:val="20"/>
                <w:szCs w:val="20"/>
              </w:rPr>
            </w:pPr>
            <w:r w:rsidRPr="00AE2C25">
              <w:rPr>
                <w:rFonts w:cstheme="minorHAnsi"/>
                <w:b/>
                <w:sz w:val="20"/>
                <w:szCs w:val="20"/>
              </w:rPr>
              <w:t xml:space="preserve">Parent  / Carer # 1 </w:t>
            </w:r>
          </w:p>
          <w:p w:rsidR="002E1461" w:rsidRPr="00AE2C25" w:rsidRDefault="002E1461" w:rsidP="000149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6" w:type="dxa"/>
            <w:gridSpan w:val="3"/>
          </w:tcPr>
          <w:p w:rsidR="002E1461" w:rsidRPr="00AE2C25" w:rsidRDefault="002E1461" w:rsidP="00014911">
            <w:pPr>
              <w:rPr>
                <w:rFonts w:cstheme="minorHAnsi"/>
                <w:i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Name:  </w:t>
            </w:r>
            <w:r w:rsidRPr="00AE2C25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9195F" w:rsidRPr="00AE2C25">
              <w:rPr>
                <w:rFonts w:cstheme="minorHAnsi"/>
                <w:sz w:val="20"/>
                <w:szCs w:val="20"/>
              </w:rPr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Pr="00AE2C25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2E1461" w:rsidRPr="00AE2C25" w:rsidRDefault="002E1461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Relationship to child:  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9195F" w:rsidRPr="00AE2C25">
              <w:rPr>
                <w:rFonts w:cstheme="minorHAnsi"/>
                <w:sz w:val="20"/>
                <w:szCs w:val="20"/>
              </w:rPr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78" w:type="dxa"/>
            <w:gridSpan w:val="2"/>
          </w:tcPr>
          <w:p w:rsidR="002E1461" w:rsidRPr="00AE2C25" w:rsidRDefault="002E1461" w:rsidP="00014911">
            <w:pPr>
              <w:pStyle w:val="BlockText"/>
              <w:tabs>
                <w:tab w:val="left" w:pos="1402"/>
              </w:tabs>
              <w:spacing w:before="60" w:line="240" w:lineRule="auto"/>
              <w:ind w:left="0" w:right="-8855"/>
              <w:rPr>
                <w:rFonts w:asciiTheme="minorHAnsi" w:hAnsiTheme="minorHAnsi" w:cstheme="minorHAnsi"/>
                <w:b/>
                <w:szCs w:val="20"/>
              </w:rPr>
            </w:pPr>
            <w:r w:rsidRPr="00AE2C25">
              <w:rPr>
                <w:rFonts w:asciiTheme="minorHAnsi" w:hAnsiTheme="minorHAnsi" w:cstheme="minorHAnsi"/>
                <w:b/>
                <w:szCs w:val="20"/>
              </w:rPr>
              <w:t xml:space="preserve">Contact Numbers: </w:t>
            </w:r>
            <w:r w:rsidRPr="00AE2C25">
              <w:rPr>
                <w:rFonts w:asciiTheme="minorHAnsi" w:hAnsiTheme="minorHAnsi" w:cstheme="minorHAnsi"/>
                <w:b/>
                <w:szCs w:val="20"/>
              </w:rPr>
              <w:tab/>
            </w:r>
          </w:p>
          <w:p w:rsidR="002E1461" w:rsidRPr="00AE2C25" w:rsidRDefault="002E1461" w:rsidP="00014911">
            <w:pPr>
              <w:pStyle w:val="BlockText"/>
              <w:tabs>
                <w:tab w:val="left" w:pos="1402"/>
              </w:tabs>
              <w:spacing w:before="60" w:line="240" w:lineRule="auto"/>
              <w:ind w:left="0" w:right="-8855"/>
              <w:rPr>
                <w:rFonts w:asciiTheme="minorHAnsi" w:hAnsiTheme="minorHAnsi" w:cstheme="minorHAnsi"/>
                <w:b/>
                <w:szCs w:val="20"/>
              </w:rPr>
            </w:pPr>
            <w:r w:rsidRPr="00AE2C25">
              <w:rPr>
                <w:rFonts w:asciiTheme="minorHAnsi" w:hAnsiTheme="minorHAnsi" w:cstheme="minorHAnsi"/>
                <w:szCs w:val="20"/>
              </w:rPr>
              <w:t xml:space="preserve">Home:  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29195F" w:rsidRPr="00AE2C25">
              <w:rPr>
                <w:rFonts w:asciiTheme="minorHAnsi" w:hAnsiTheme="minorHAnsi" w:cstheme="minorHAnsi"/>
                <w:szCs w:val="20"/>
              </w:rPr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:rsidR="002E1461" w:rsidRPr="00AE2C25" w:rsidRDefault="002E1461" w:rsidP="00014911">
            <w:pPr>
              <w:pStyle w:val="BlockText"/>
              <w:tabs>
                <w:tab w:val="left" w:pos="1402"/>
              </w:tabs>
              <w:spacing w:before="60" w:line="240" w:lineRule="auto"/>
              <w:ind w:left="0" w:right="-8855"/>
              <w:rPr>
                <w:rFonts w:asciiTheme="minorHAnsi" w:hAnsiTheme="minorHAnsi" w:cstheme="minorHAnsi"/>
                <w:b/>
                <w:szCs w:val="20"/>
              </w:rPr>
            </w:pPr>
            <w:r w:rsidRPr="00AE2C25">
              <w:rPr>
                <w:rFonts w:asciiTheme="minorHAnsi" w:hAnsiTheme="minorHAnsi" w:cstheme="minorHAnsi"/>
                <w:szCs w:val="20"/>
              </w:rPr>
              <w:t>Mobile:</w:t>
            </w:r>
            <w:r w:rsidRPr="00AE2C25">
              <w:rPr>
                <w:rFonts w:asciiTheme="minorHAnsi" w:hAnsiTheme="minorHAnsi" w:cstheme="minorHAnsi"/>
                <w:b/>
                <w:szCs w:val="20"/>
              </w:rPr>
              <w:t xml:space="preserve">  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29195F" w:rsidRPr="00AE2C25">
              <w:rPr>
                <w:rFonts w:asciiTheme="minorHAnsi" w:hAnsiTheme="minorHAnsi" w:cstheme="minorHAnsi"/>
                <w:szCs w:val="20"/>
              </w:rPr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E1461" w:rsidRPr="002E4E99" w:rsidTr="005E38F2">
        <w:tc>
          <w:tcPr>
            <w:tcW w:w="1848" w:type="dxa"/>
          </w:tcPr>
          <w:p w:rsidR="002E1461" w:rsidRPr="00AE2C25" w:rsidRDefault="002E1461" w:rsidP="00014911">
            <w:pPr>
              <w:rPr>
                <w:rFonts w:cstheme="minorHAnsi"/>
                <w:b/>
                <w:sz w:val="20"/>
                <w:szCs w:val="20"/>
              </w:rPr>
            </w:pPr>
            <w:r w:rsidRPr="00AE2C25">
              <w:rPr>
                <w:rFonts w:cstheme="minorHAnsi"/>
                <w:b/>
                <w:sz w:val="20"/>
                <w:szCs w:val="20"/>
              </w:rPr>
              <w:t>Parent  / Carer # 2</w:t>
            </w:r>
          </w:p>
          <w:p w:rsidR="002E1461" w:rsidRPr="00AE2C25" w:rsidRDefault="002E1461" w:rsidP="000149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6" w:type="dxa"/>
            <w:gridSpan w:val="3"/>
          </w:tcPr>
          <w:p w:rsidR="002E1461" w:rsidRPr="00AE2C25" w:rsidRDefault="002E1461" w:rsidP="00014911">
            <w:pPr>
              <w:rPr>
                <w:rFonts w:cstheme="minorHAnsi"/>
                <w:i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Name:  </w:t>
            </w:r>
            <w:r w:rsidRPr="00AE2C25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9195F" w:rsidRPr="00AE2C25">
              <w:rPr>
                <w:rFonts w:cstheme="minorHAnsi"/>
                <w:sz w:val="20"/>
                <w:szCs w:val="20"/>
              </w:rPr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Pr="00AE2C25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2E1461" w:rsidRPr="00AE2C25" w:rsidRDefault="002E1461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Relationship to child:  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9195F" w:rsidRPr="00AE2C25">
              <w:rPr>
                <w:rFonts w:cstheme="minorHAnsi"/>
                <w:sz w:val="20"/>
                <w:szCs w:val="20"/>
              </w:rPr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78" w:type="dxa"/>
            <w:gridSpan w:val="2"/>
          </w:tcPr>
          <w:p w:rsidR="002E1461" w:rsidRPr="00AE2C25" w:rsidRDefault="002E1461" w:rsidP="00014911">
            <w:pPr>
              <w:pStyle w:val="BlockText"/>
              <w:tabs>
                <w:tab w:val="left" w:pos="1402"/>
              </w:tabs>
              <w:spacing w:before="60" w:line="240" w:lineRule="auto"/>
              <w:ind w:left="0" w:right="-8855"/>
              <w:rPr>
                <w:rFonts w:asciiTheme="minorHAnsi" w:hAnsiTheme="minorHAnsi" w:cstheme="minorHAnsi"/>
                <w:b/>
                <w:szCs w:val="20"/>
              </w:rPr>
            </w:pPr>
            <w:r w:rsidRPr="00AE2C25">
              <w:rPr>
                <w:rFonts w:asciiTheme="minorHAnsi" w:hAnsiTheme="minorHAnsi" w:cstheme="minorHAnsi"/>
                <w:b/>
                <w:szCs w:val="20"/>
              </w:rPr>
              <w:t xml:space="preserve">Contact Numbers: </w:t>
            </w:r>
            <w:r w:rsidRPr="00AE2C25">
              <w:rPr>
                <w:rFonts w:asciiTheme="minorHAnsi" w:hAnsiTheme="minorHAnsi" w:cstheme="minorHAnsi"/>
                <w:b/>
                <w:szCs w:val="20"/>
              </w:rPr>
              <w:tab/>
            </w:r>
          </w:p>
          <w:p w:rsidR="002E1461" w:rsidRPr="00AE2C25" w:rsidRDefault="002E1461" w:rsidP="00014911">
            <w:pPr>
              <w:pStyle w:val="BlockText"/>
              <w:tabs>
                <w:tab w:val="left" w:pos="1402"/>
              </w:tabs>
              <w:spacing w:before="60" w:line="240" w:lineRule="auto"/>
              <w:ind w:left="0" w:right="-8855"/>
              <w:rPr>
                <w:rFonts w:asciiTheme="minorHAnsi" w:hAnsiTheme="minorHAnsi" w:cstheme="minorHAnsi"/>
                <w:b/>
                <w:szCs w:val="20"/>
              </w:rPr>
            </w:pPr>
            <w:r w:rsidRPr="00AE2C25">
              <w:rPr>
                <w:rFonts w:asciiTheme="minorHAnsi" w:hAnsiTheme="minorHAnsi" w:cstheme="minorHAnsi"/>
                <w:szCs w:val="20"/>
              </w:rPr>
              <w:t xml:space="preserve">Home:  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29195F" w:rsidRPr="00AE2C25">
              <w:rPr>
                <w:rFonts w:asciiTheme="minorHAnsi" w:hAnsiTheme="minorHAnsi" w:cstheme="minorHAnsi"/>
                <w:szCs w:val="20"/>
              </w:rPr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:rsidR="002E1461" w:rsidRPr="00AE2C25" w:rsidRDefault="002E1461" w:rsidP="00434F22">
            <w:pPr>
              <w:pStyle w:val="BlockText"/>
              <w:tabs>
                <w:tab w:val="left" w:pos="2444"/>
              </w:tabs>
              <w:spacing w:line="240" w:lineRule="auto"/>
              <w:ind w:left="0"/>
              <w:rPr>
                <w:rFonts w:asciiTheme="minorHAnsi" w:hAnsiTheme="minorHAnsi" w:cstheme="minorHAnsi"/>
                <w:i/>
                <w:szCs w:val="20"/>
              </w:rPr>
            </w:pPr>
            <w:r w:rsidRPr="00AE2C25">
              <w:rPr>
                <w:rFonts w:asciiTheme="minorHAnsi" w:hAnsiTheme="minorHAnsi" w:cstheme="minorHAnsi"/>
                <w:szCs w:val="20"/>
              </w:rPr>
              <w:t>Mobile:</w:t>
            </w:r>
            <w:r w:rsidRPr="00AE2C25">
              <w:rPr>
                <w:rFonts w:asciiTheme="minorHAnsi" w:hAnsiTheme="minorHAnsi" w:cstheme="minorHAnsi"/>
                <w:b/>
                <w:szCs w:val="20"/>
              </w:rPr>
              <w:t xml:space="preserve">  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29195F" w:rsidRPr="00AE2C25">
              <w:rPr>
                <w:rFonts w:asciiTheme="minorHAnsi" w:hAnsiTheme="minorHAnsi" w:cstheme="minorHAnsi"/>
                <w:szCs w:val="20"/>
              </w:rPr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E1461" w:rsidRPr="002E4E99" w:rsidTr="005E38F2">
        <w:tc>
          <w:tcPr>
            <w:tcW w:w="7393" w:type="dxa"/>
            <w:gridSpan w:val="5"/>
            <w:vAlign w:val="center"/>
          </w:tcPr>
          <w:p w:rsidR="002E1461" w:rsidRPr="00AE2C25" w:rsidRDefault="002E1461" w:rsidP="00014911">
            <w:pPr>
              <w:pStyle w:val="BlockText"/>
              <w:ind w:left="0" w:right="-686"/>
              <w:rPr>
                <w:rFonts w:asciiTheme="minorHAnsi" w:hAnsiTheme="minorHAnsi" w:cstheme="minorHAnsi"/>
                <w:b/>
                <w:szCs w:val="20"/>
              </w:rPr>
            </w:pPr>
            <w:r w:rsidRPr="00AE2C25">
              <w:rPr>
                <w:rFonts w:asciiTheme="minorHAnsi" w:hAnsiTheme="minorHAnsi" w:cstheme="minorHAnsi"/>
                <w:b/>
                <w:szCs w:val="20"/>
              </w:rPr>
              <w:t>Language(s) spoken at home:</w:t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9195F" w:rsidRPr="00AE2C25">
              <w:rPr>
                <w:rFonts w:asciiTheme="minorHAnsi" w:eastAsia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E2C25">
              <w:rPr>
                <w:rFonts w:asciiTheme="minorHAnsi" w:eastAsiaTheme="minorHAnsi" w:hAnsiTheme="minorHAnsi" w:cstheme="minorHAnsi"/>
                <w:szCs w:val="20"/>
              </w:rPr>
              <w:instrText xml:space="preserve"> FORMTEXT </w:instrText>
            </w:r>
            <w:r w:rsidR="0029195F" w:rsidRPr="00AE2C25">
              <w:rPr>
                <w:rFonts w:asciiTheme="minorHAnsi" w:eastAsiaTheme="minorHAnsi" w:hAnsiTheme="minorHAnsi" w:cstheme="minorHAnsi"/>
                <w:szCs w:val="20"/>
              </w:rPr>
            </w:r>
            <w:r w:rsidR="0029195F" w:rsidRPr="00AE2C25">
              <w:rPr>
                <w:rFonts w:asciiTheme="minorHAnsi" w:eastAsiaTheme="minorHAnsi" w:hAnsiTheme="minorHAnsi" w:cstheme="minorHAnsi"/>
                <w:szCs w:val="20"/>
              </w:rPr>
              <w:fldChar w:fldCharType="separate"/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eastAsiaTheme="minorHAnsi" w:hAnsiTheme="minorHAnsi" w:cstheme="minorHAnsi"/>
                <w:noProof/>
                <w:szCs w:val="20"/>
              </w:rPr>
              <w:t> </w:t>
            </w:r>
            <w:r w:rsidR="0029195F" w:rsidRPr="00AE2C25">
              <w:rPr>
                <w:rFonts w:asciiTheme="minorHAnsi" w:eastAsiaTheme="minorHAnsi" w:hAnsiTheme="minorHAnsi" w:cstheme="minorHAnsi"/>
                <w:szCs w:val="20"/>
              </w:rPr>
              <w:fldChar w:fldCharType="end"/>
            </w:r>
            <w:r w:rsidRPr="00AE2C2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:rsidR="002E1461" w:rsidRPr="00AE2C25" w:rsidRDefault="002E1461" w:rsidP="00014911">
            <w:pPr>
              <w:pStyle w:val="BlockText"/>
              <w:tabs>
                <w:tab w:val="left" w:pos="1402"/>
              </w:tabs>
              <w:spacing w:before="60" w:line="240" w:lineRule="auto"/>
              <w:ind w:left="0" w:right="-8855"/>
              <w:rPr>
                <w:rFonts w:asciiTheme="minorHAnsi" w:hAnsiTheme="minorHAnsi" w:cstheme="minorHAnsi"/>
                <w:b/>
                <w:szCs w:val="20"/>
              </w:rPr>
            </w:pPr>
            <w:r w:rsidRPr="005E38F2">
              <w:rPr>
                <w:rFonts w:asciiTheme="minorHAnsi" w:hAnsiTheme="minorHAnsi" w:cstheme="minorHAnsi"/>
                <w:szCs w:val="20"/>
              </w:rPr>
              <w:t xml:space="preserve">Interpreter Required: </w:t>
            </w:r>
            <w:r w:rsidR="0029195F" w:rsidRPr="005E38F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F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4767D">
              <w:rPr>
                <w:rFonts w:asciiTheme="minorHAnsi" w:hAnsiTheme="minorHAnsi" w:cstheme="minorHAnsi"/>
                <w:szCs w:val="20"/>
              </w:rPr>
            </w:r>
            <w:r w:rsidR="0074767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9195F" w:rsidRPr="005E38F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E38F2">
              <w:rPr>
                <w:rFonts w:asciiTheme="minorHAnsi" w:hAnsiTheme="minorHAnsi" w:cstheme="minorHAnsi"/>
                <w:szCs w:val="20"/>
              </w:rPr>
              <w:t xml:space="preserve"> Yes  </w:t>
            </w:r>
            <w:r w:rsidR="0029195F" w:rsidRPr="005E38F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F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4767D">
              <w:rPr>
                <w:rFonts w:asciiTheme="minorHAnsi" w:hAnsiTheme="minorHAnsi" w:cstheme="minorHAnsi"/>
                <w:szCs w:val="20"/>
              </w:rPr>
            </w:r>
            <w:r w:rsidR="0074767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9195F" w:rsidRPr="005E38F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E38F2">
              <w:rPr>
                <w:rFonts w:asciiTheme="minorHAnsi" w:hAnsiTheme="minorHAnsi" w:cstheme="minorHAnsi"/>
                <w:szCs w:val="20"/>
              </w:rPr>
              <w:t xml:space="preserve"> No    Language required</w:t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:  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29195F" w:rsidRPr="00AE2C25">
              <w:rPr>
                <w:rFonts w:asciiTheme="minorHAnsi" w:hAnsiTheme="minorHAnsi" w:cstheme="minorHAnsi"/>
                <w:szCs w:val="20"/>
              </w:rPr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AE2C25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:rsidR="002E1461" w:rsidRPr="00AE2C25" w:rsidRDefault="002E1461" w:rsidP="000149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9" w:type="dxa"/>
          </w:tcPr>
          <w:p w:rsidR="002E1461" w:rsidRPr="00986F05" w:rsidRDefault="002E1461" w:rsidP="00014911">
            <w:pPr>
              <w:tabs>
                <w:tab w:val="left" w:pos="1383"/>
              </w:tabs>
              <w:rPr>
                <w:rFonts w:cstheme="minorHAnsi"/>
                <w:b/>
                <w:sz w:val="20"/>
                <w:szCs w:val="20"/>
              </w:rPr>
            </w:pPr>
            <w:r w:rsidRPr="00986F05">
              <w:rPr>
                <w:rFonts w:cstheme="minorHAnsi"/>
                <w:b/>
                <w:sz w:val="20"/>
                <w:szCs w:val="20"/>
              </w:rPr>
              <w:t>Indicate if:</w:t>
            </w:r>
          </w:p>
          <w:p w:rsidR="002E1461" w:rsidRPr="00AE2C25" w:rsidRDefault="0029195F" w:rsidP="00014911">
            <w:pPr>
              <w:tabs>
                <w:tab w:val="left" w:pos="1383"/>
              </w:tabs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2E1461"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 w:rsidR="002E1461" w:rsidRPr="00AE2C25">
              <w:rPr>
                <w:rFonts w:cstheme="minorHAnsi"/>
                <w:sz w:val="20"/>
                <w:szCs w:val="20"/>
              </w:rPr>
              <w:t xml:space="preserve">  Aboriginal: </w:t>
            </w:r>
          </w:p>
          <w:p w:rsidR="002E1461" w:rsidRPr="00AE2C25" w:rsidRDefault="0029195F" w:rsidP="00014911">
            <w:pPr>
              <w:tabs>
                <w:tab w:val="left" w:pos="1383"/>
              </w:tabs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="002E1461" w:rsidRPr="00AE2C25">
              <w:rPr>
                <w:rFonts w:cstheme="minorHAnsi"/>
                <w:sz w:val="20"/>
                <w:szCs w:val="20"/>
              </w:rPr>
              <w:t xml:space="preserve">  Torres St Is.</w:t>
            </w:r>
            <w:r w:rsidR="002E1461" w:rsidRPr="00AE2C25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E1461" w:rsidRPr="002E4E99" w:rsidTr="005E38F2">
        <w:tc>
          <w:tcPr>
            <w:tcW w:w="9322" w:type="dxa"/>
            <w:gridSpan w:val="6"/>
            <w:vAlign w:val="center"/>
          </w:tcPr>
          <w:p w:rsidR="002E1461" w:rsidRPr="00AE2C25" w:rsidRDefault="002E1461" w:rsidP="00014911">
            <w:pPr>
              <w:tabs>
                <w:tab w:val="left" w:pos="1383"/>
                <w:tab w:val="left" w:pos="4111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Are there any court orders regarding this child?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Pr="00AE2C25">
              <w:rPr>
                <w:rFonts w:cstheme="minorHAnsi"/>
                <w:sz w:val="20"/>
                <w:szCs w:val="20"/>
              </w:rPr>
              <w:t xml:space="preserve"> Yes   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Pr="00AE2C25">
              <w:rPr>
                <w:rFonts w:cstheme="minorHAnsi"/>
                <w:sz w:val="20"/>
                <w:szCs w:val="20"/>
              </w:rPr>
              <w:t xml:space="preserve"> No</w:t>
            </w:r>
            <w:r w:rsidRPr="00AE2C25">
              <w:rPr>
                <w:rFonts w:cstheme="minorHAnsi"/>
                <w:sz w:val="20"/>
                <w:szCs w:val="20"/>
              </w:rPr>
              <w:tab/>
            </w:r>
          </w:p>
          <w:p w:rsidR="002E1461" w:rsidRPr="00AE2C25" w:rsidRDefault="002E1461" w:rsidP="00014911">
            <w:pPr>
              <w:tabs>
                <w:tab w:val="left" w:pos="4111"/>
              </w:tabs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Are there any indicators or history of family violence?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Pr="00AE2C25">
              <w:rPr>
                <w:rFonts w:cstheme="minorHAnsi"/>
                <w:sz w:val="20"/>
                <w:szCs w:val="20"/>
              </w:rPr>
              <w:t xml:space="preserve"> Yes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Pr="00AE2C25">
              <w:rPr>
                <w:rFonts w:cstheme="minorHAnsi"/>
                <w:sz w:val="20"/>
                <w:szCs w:val="20"/>
              </w:rPr>
              <w:t xml:space="preserve"> No   </w:t>
            </w:r>
          </w:p>
          <w:p w:rsidR="002E1461" w:rsidRPr="00AE2C25" w:rsidRDefault="00014911" w:rsidP="00014911">
            <w:pPr>
              <w:tabs>
                <w:tab w:val="left" w:pos="4111"/>
              </w:tabs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If so, please describe.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9195F" w:rsidRPr="00AE2C25">
              <w:rPr>
                <w:rFonts w:cstheme="minorHAnsi"/>
                <w:sz w:val="20"/>
                <w:szCs w:val="20"/>
              </w:rPr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E1461" w:rsidRPr="00AE2C25" w:rsidRDefault="002E1461" w:rsidP="00014911">
            <w:pPr>
              <w:tabs>
                <w:tab w:val="left" w:pos="4111"/>
              </w:tabs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014911" w:rsidRPr="002E4E99" w:rsidTr="005E38F2">
        <w:tc>
          <w:tcPr>
            <w:tcW w:w="9322" w:type="dxa"/>
            <w:gridSpan w:val="6"/>
            <w:vAlign w:val="center"/>
          </w:tcPr>
          <w:p w:rsidR="00014911" w:rsidRPr="00AE2C25" w:rsidRDefault="00014911" w:rsidP="00014911">
            <w:pPr>
              <w:tabs>
                <w:tab w:val="left" w:pos="4111"/>
              </w:tabs>
              <w:rPr>
                <w:rFonts w:cstheme="minorHAnsi"/>
                <w:i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Are there any stressors impacting on the family? </w:t>
            </w:r>
            <w:r w:rsidRPr="00AE2C25">
              <w:rPr>
                <w:rFonts w:cstheme="minorHAnsi"/>
                <w:i/>
                <w:sz w:val="20"/>
                <w:szCs w:val="20"/>
              </w:rPr>
              <w:t xml:space="preserve">(e.g. parental separation, moving house, serious illness, etc)  </w:t>
            </w:r>
            <w:r w:rsidRPr="00AE2C25">
              <w:rPr>
                <w:rFonts w:cstheme="minorHAnsi"/>
                <w:sz w:val="20"/>
                <w:szCs w:val="20"/>
              </w:rPr>
              <w:t xml:space="preserve">If so, please describe.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9195F" w:rsidRPr="00AE2C25">
              <w:rPr>
                <w:rFonts w:cstheme="minorHAnsi"/>
                <w:sz w:val="20"/>
                <w:szCs w:val="20"/>
              </w:rPr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014911" w:rsidRPr="00AE2C25" w:rsidRDefault="00014911" w:rsidP="00014911">
            <w:pPr>
              <w:tabs>
                <w:tab w:val="left" w:pos="1383"/>
                <w:tab w:val="left" w:pos="4111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1461" w:rsidRPr="002E4E99" w:rsidTr="005E38F2">
        <w:tc>
          <w:tcPr>
            <w:tcW w:w="9322" w:type="dxa"/>
            <w:gridSpan w:val="6"/>
            <w:vAlign w:val="center"/>
          </w:tcPr>
          <w:p w:rsidR="002E1461" w:rsidRPr="00AE2C25" w:rsidRDefault="002E1461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>Name of Maternal and Child Health Nurse</w:t>
            </w:r>
            <w:r w:rsidR="00371943">
              <w:rPr>
                <w:rFonts w:cstheme="minorHAnsi"/>
                <w:sz w:val="20"/>
                <w:szCs w:val="20"/>
              </w:rPr>
              <w:t>:</w:t>
            </w:r>
            <w:r w:rsidRPr="00AE2C25">
              <w:rPr>
                <w:rFonts w:cstheme="minorHAnsi"/>
                <w:sz w:val="20"/>
                <w:szCs w:val="20"/>
              </w:rPr>
              <w:t xml:space="preserve">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9195F" w:rsidRPr="00AE2C25">
              <w:rPr>
                <w:rFonts w:cstheme="minorHAnsi"/>
                <w:sz w:val="20"/>
                <w:szCs w:val="20"/>
              </w:rPr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E1461" w:rsidRPr="00AE2C25" w:rsidRDefault="002E1461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Name of Childcare: </w:t>
            </w:r>
            <w:r w:rsidRPr="00AE2C25">
              <w:rPr>
                <w:rFonts w:cstheme="minorHAnsi"/>
                <w:sz w:val="20"/>
                <w:szCs w:val="20"/>
                <w:highlight w:val="darkGray"/>
              </w:rPr>
              <w:t xml:space="preserve">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9195F" w:rsidRPr="00AE2C25">
              <w:rPr>
                <w:rFonts w:cstheme="minorHAnsi"/>
                <w:sz w:val="20"/>
                <w:szCs w:val="20"/>
              </w:rPr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E1461" w:rsidRPr="00AE2C25" w:rsidRDefault="002E1461" w:rsidP="0001491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Name of Kindergarten: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9195F" w:rsidRPr="00AE2C25">
              <w:rPr>
                <w:rFonts w:cstheme="minorHAnsi"/>
                <w:sz w:val="20"/>
                <w:szCs w:val="20"/>
              </w:rPr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434F22" w:rsidRDefault="002E1461" w:rsidP="00434F22">
            <w:pPr>
              <w:tabs>
                <w:tab w:val="left" w:pos="1383"/>
              </w:tabs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         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Pr="00AE2C25">
              <w:rPr>
                <w:rFonts w:cstheme="minorHAnsi"/>
                <w:sz w:val="20"/>
                <w:szCs w:val="20"/>
              </w:rPr>
              <w:t xml:space="preserve">  3 year old kinder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Pr="00AE2C25">
              <w:rPr>
                <w:rFonts w:cstheme="minorHAnsi"/>
                <w:sz w:val="20"/>
                <w:szCs w:val="20"/>
              </w:rPr>
              <w:t xml:space="preserve">  4 year old kinder</w:t>
            </w:r>
          </w:p>
          <w:p w:rsidR="002E1461" w:rsidRPr="00AE2C25" w:rsidRDefault="002E1461" w:rsidP="00434F22">
            <w:pPr>
              <w:tabs>
                <w:tab w:val="left" w:pos="1383"/>
              </w:tabs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 xml:space="preserve">Is the child attending school next year? </w:t>
            </w:r>
            <w:bookmarkStart w:id="8" w:name="Dropdown1"/>
            <w:r w:rsidR="0029195F" w:rsidRPr="00AE2C25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choose"/>
                    <w:listEntry w:val="Yes"/>
                    <w:listEntry w:val="No"/>
                    <w:listEntry w:val="Unsure"/>
                  </w:ddList>
                </w:ffData>
              </w:fldChar>
            </w:r>
            <w:r w:rsidRPr="00AE2C25">
              <w:rPr>
                <w:rFonts w:eastAsia="Times New Roman" w:cstheme="minorHAnsi"/>
                <w:sz w:val="20"/>
                <w:szCs w:val="20"/>
              </w:rPr>
              <w:instrText xml:space="preserve"> FORMDROPDOWN </w:instrText>
            </w:r>
            <w:r w:rsidR="0074767D">
              <w:rPr>
                <w:rFonts w:eastAsia="Times New Roman" w:cstheme="minorHAnsi"/>
                <w:sz w:val="20"/>
                <w:szCs w:val="20"/>
              </w:rPr>
            </w:r>
            <w:r w:rsidR="0074767D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29195F" w:rsidRPr="00AE2C25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2E1461" w:rsidRPr="002E4E99" w:rsidTr="005E38F2">
        <w:tc>
          <w:tcPr>
            <w:tcW w:w="9322" w:type="dxa"/>
            <w:gridSpan w:val="6"/>
            <w:vAlign w:val="center"/>
          </w:tcPr>
          <w:p w:rsidR="002E1461" w:rsidRPr="00AE2C25" w:rsidRDefault="002E1461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>Is the f</w:t>
            </w:r>
            <w:r w:rsidR="00986F05">
              <w:rPr>
                <w:rFonts w:cstheme="minorHAnsi"/>
                <w:sz w:val="20"/>
                <w:szCs w:val="20"/>
              </w:rPr>
              <w:t xml:space="preserve">amily involved </w:t>
            </w:r>
            <w:r w:rsidRPr="00AE2C25">
              <w:rPr>
                <w:rFonts w:cstheme="minorHAnsi"/>
                <w:sz w:val="20"/>
                <w:szCs w:val="20"/>
              </w:rPr>
              <w:t>with any other health professionals or specialists</w:t>
            </w:r>
            <w:r w:rsidR="00434F22">
              <w:rPr>
                <w:rFonts w:cstheme="minorHAnsi"/>
                <w:sz w:val="20"/>
                <w:szCs w:val="20"/>
              </w:rPr>
              <w:t xml:space="preserve"> (past or current)</w:t>
            </w:r>
            <w:r w:rsidRPr="00AE2C25">
              <w:rPr>
                <w:rFonts w:cstheme="minorHAnsi"/>
                <w:sz w:val="20"/>
                <w:szCs w:val="20"/>
              </w:rPr>
              <w:t xml:space="preserve">? </w:t>
            </w:r>
          </w:p>
          <w:p w:rsidR="002E1461" w:rsidRPr="00AE2C25" w:rsidRDefault="002E1461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>(eg. Paediatrician, Allied Health Professional, Audiologist)</w:t>
            </w:r>
            <w:r w:rsidR="00986F05">
              <w:rPr>
                <w:rFonts w:cstheme="minorHAnsi"/>
                <w:sz w:val="20"/>
                <w:szCs w:val="20"/>
              </w:rPr>
              <w:t xml:space="preserve">    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F05"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="00986F05" w:rsidRPr="00AE2C25">
              <w:rPr>
                <w:rFonts w:cstheme="minorHAnsi"/>
                <w:sz w:val="20"/>
                <w:szCs w:val="20"/>
              </w:rPr>
              <w:t xml:space="preserve"> Yes</w:t>
            </w:r>
            <w:r w:rsidR="00986F05">
              <w:rPr>
                <w:rFonts w:cstheme="minorHAnsi"/>
                <w:sz w:val="20"/>
                <w:szCs w:val="20"/>
              </w:rPr>
              <w:t xml:space="preserve">    </w:t>
            </w:r>
            <w:r w:rsidR="00986F05" w:rsidRPr="00AE2C25">
              <w:rPr>
                <w:rFonts w:cstheme="minorHAnsi"/>
                <w:sz w:val="20"/>
                <w:szCs w:val="20"/>
              </w:rPr>
              <w:t xml:space="preserve">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F05"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="00986F05" w:rsidRPr="00AE2C25">
              <w:rPr>
                <w:rFonts w:cstheme="minorHAnsi"/>
                <w:sz w:val="20"/>
                <w:szCs w:val="20"/>
              </w:rPr>
              <w:t xml:space="preserve"> No   </w:t>
            </w:r>
          </w:p>
          <w:p w:rsidR="002E1461" w:rsidRPr="00AE2C25" w:rsidRDefault="00014911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t>Type of Service                              Contact Name                             Contact number</w:t>
            </w:r>
          </w:p>
          <w:p w:rsidR="002E1461" w:rsidRPr="00AE2C25" w:rsidRDefault="0029195F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491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="00014911" w:rsidRPr="00AE2C25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491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="00014911" w:rsidRPr="00AE2C25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491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E1461" w:rsidRPr="00AE2C25" w:rsidRDefault="0029195F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491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="00014911" w:rsidRPr="00AE2C25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491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="00014911" w:rsidRPr="00AE2C25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491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E1461" w:rsidRPr="00AE2C25" w:rsidRDefault="0029195F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491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="00014911" w:rsidRPr="00AE2C25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491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="00014911" w:rsidRPr="00AE2C25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491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2E1461" w:rsidRPr="00AE2C25" w:rsidRDefault="0029195F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491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="002E1461" w:rsidRPr="00AE2C25">
              <w:rPr>
                <w:rFonts w:cstheme="minorHAnsi"/>
                <w:sz w:val="20"/>
                <w:szCs w:val="20"/>
              </w:rPr>
              <w:t xml:space="preserve"> </w:t>
            </w:r>
            <w:r w:rsidR="00014911" w:rsidRPr="00AE2C25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491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="00014911" w:rsidRPr="00AE2C25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491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E2C25">
              <w:rPr>
                <w:rFonts w:cstheme="minorHAnsi"/>
                <w:sz w:val="20"/>
                <w:szCs w:val="20"/>
              </w:rPr>
            </w:r>
            <w:r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01491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D55F6" w:rsidRPr="002E4E99" w:rsidTr="005E38F2">
        <w:tc>
          <w:tcPr>
            <w:tcW w:w="9322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D55F6" w:rsidRDefault="002D55F6" w:rsidP="000149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Referral to: </w:t>
            </w:r>
          </w:p>
          <w:p w:rsidR="002D55F6" w:rsidRDefault="002D55F6" w:rsidP="00014911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Pr="00AE2C25">
              <w:rPr>
                <w:rFonts w:cstheme="minorHAnsi"/>
                <w:sz w:val="20"/>
                <w:szCs w:val="20"/>
              </w:rPr>
              <w:t xml:space="preserve"> </w:t>
            </w:r>
            <w:r w:rsidR="00030E0F">
              <w:rPr>
                <w:rFonts w:cstheme="minorHAnsi"/>
                <w:sz w:val="20"/>
                <w:szCs w:val="20"/>
              </w:rPr>
              <w:t>Counselling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="00030E0F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E2C25">
              <w:rPr>
                <w:rFonts w:cstheme="minorHAnsi"/>
                <w:sz w:val="20"/>
                <w:szCs w:val="20"/>
              </w:rPr>
              <w:t xml:space="preserve">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 w:rsidR="00030E0F">
              <w:rPr>
                <w:rFonts w:cstheme="minorHAnsi"/>
                <w:sz w:val="20"/>
                <w:szCs w:val="20"/>
              </w:rPr>
              <w:t xml:space="preserve">  Dietetics</w:t>
            </w: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="00943371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E2C25">
              <w:rPr>
                <w:rFonts w:cstheme="minorHAnsi"/>
                <w:sz w:val="20"/>
                <w:szCs w:val="20"/>
              </w:rPr>
              <w:t xml:space="preserve">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030E0F">
              <w:rPr>
                <w:rFonts w:cstheme="minorHAnsi"/>
                <w:sz w:val="20"/>
                <w:szCs w:val="20"/>
              </w:rPr>
              <w:t>Occupational Therapy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AE2C25">
              <w:rPr>
                <w:rFonts w:cstheme="minorHAnsi"/>
                <w:sz w:val="20"/>
                <w:szCs w:val="20"/>
              </w:rPr>
              <w:t xml:space="preserve">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30E0F">
              <w:rPr>
                <w:rFonts w:cstheme="minorHAnsi"/>
                <w:sz w:val="20"/>
                <w:szCs w:val="20"/>
              </w:rPr>
              <w:t>Physiotherapy</w:t>
            </w:r>
          </w:p>
          <w:p w:rsidR="002D55F6" w:rsidRDefault="002D55F6" w:rsidP="00030E0F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030E0F">
              <w:rPr>
                <w:rFonts w:cstheme="minorHAnsi"/>
                <w:sz w:val="20"/>
                <w:szCs w:val="20"/>
              </w:rPr>
              <w:t xml:space="preserve">Podiatry                         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030E0F">
              <w:rPr>
                <w:rFonts w:cstheme="minorHAnsi"/>
                <w:sz w:val="20"/>
                <w:szCs w:val="20"/>
              </w:rPr>
              <w:t>Speech Pathology</w:t>
            </w:r>
            <w:r w:rsidRPr="00AE2C25">
              <w:rPr>
                <w:rFonts w:cstheme="minorHAnsi"/>
                <w:sz w:val="20"/>
                <w:szCs w:val="20"/>
              </w:rPr>
              <w:t xml:space="preserve"> </w:t>
            </w:r>
            <w:r w:rsidR="00943371">
              <w:rPr>
                <w:rFonts w:cstheme="minorHAnsi"/>
                <w:sz w:val="20"/>
                <w:szCs w:val="20"/>
              </w:rPr>
              <w:t xml:space="preserve">  </w:t>
            </w: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Paediatrician (GP referral required)</w:t>
            </w:r>
          </w:p>
          <w:p w:rsidR="00030E0F" w:rsidRPr="00943371" w:rsidRDefault="00943371" w:rsidP="00030E0F">
            <w:pPr>
              <w:rPr>
                <w:rFonts w:cstheme="minorHAnsi"/>
                <w:sz w:val="20"/>
                <w:szCs w:val="20"/>
              </w:rPr>
            </w:pPr>
            <w:r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74767D">
              <w:rPr>
                <w:rFonts w:cstheme="minorHAnsi"/>
                <w:sz w:val="20"/>
                <w:szCs w:val="20"/>
              </w:rPr>
            </w:r>
            <w:r w:rsidR="0074767D">
              <w:rPr>
                <w:rFonts w:cstheme="minorHAnsi"/>
                <w:sz w:val="20"/>
                <w:szCs w:val="20"/>
              </w:rPr>
              <w:fldChar w:fldCharType="separate"/>
            </w:r>
            <w:r w:rsidRPr="00AE2C25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Feeding Clinic (Speech Pathology &amp; Dietetics)</w:t>
            </w:r>
          </w:p>
        </w:tc>
      </w:tr>
      <w:tr w:rsidR="002E1461" w:rsidRPr="002E4E99" w:rsidTr="005E38F2">
        <w:tc>
          <w:tcPr>
            <w:tcW w:w="9322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E1461" w:rsidRPr="005E38F2" w:rsidRDefault="005E38F2" w:rsidP="000149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Reason for Referral:  </w:t>
            </w:r>
            <w:r w:rsidR="00014911" w:rsidRPr="00AE2C25">
              <w:rPr>
                <w:rFonts w:cstheme="minorHAnsi"/>
                <w:sz w:val="20"/>
                <w:szCs w:val="20"/>
              </w:rPr>
              <w:t>What are the main concerns for this child?</w:t>
            </w:r>
            <w:r w:rsidR="002E1461" w:rsidRPr="00AE2C25">
              <w:rPr>
                <w:rFonts w:cstheme="minorHAnsi"/>
                <w:sz w:val="20"/>
                <w:szCs w:val="20"/>
              </w:rPr>
              <w:t xml:space="preserve"> 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E1461" w:rsidRPr="00AE2C2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29195F" w:rsidRPr="00AE2C25">
              <w:rPr>
                <w:rFonts w:cstheme="minorHAnsi"/>
                <w:sz w:val="20"/>
                <w:szCs w:val="20"/>
              </w:rPr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separate"/>
            </w:r>
            <w:r w:rsidR="002E146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E146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E146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E146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E1461" w:rsidRPr="00AE2C25">
              <w:rPr>
                <w:rFonts w:cstheme="minorHAnsi"/>
                <w:noProof/>
                <w:sz w:val="20"/>
                <w:szCs w:val="20"/>
              </w:rPr>
              <w:t> </w:t>
            </w:r>
            <w:r w:rsidR="0029195F" w:rsidRPr="00AE2C25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014911" w:rsidRDefault="00014911" w:rsidP="00014911">
            <w:pPr>
              <w:rPr>
                <w:rFonts w:cstheme="minorHAnsi"/>
                <w:sz w:val="20"/>
                <w:szCs w:val="20"/>
              </w:rPr>
            </w:pPr>
          </w:p>
          <w:p w:rsidR="005E38F2" w:rsidRPr="00AE2C25" w:rsidRDefault="005E38F2" w:rsidP="000149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1461" w:rsidRPr="002E4E99" w:rsidTr="005E38F2">
        <w:tc>
          <w:tcPr>
            <w:tcW w:w="93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2C25" w:rsidRPr="00AE2C25" w:rsidRDefault="002E1461" w:rsidP="00AE2C25">
            <w:pPr>
              <w:pStyle w:val="BlockText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AE2C25">
              <w:rPr>
                <w:rFonts w:asciiTheme="minorHAnsi" w:hAnsiTheme="minorHAnsi" w:cstheme="minorHAnsi"/>
                <w:szCs w:val="20"/>
              </w:rPr>
              <w:t xml:space="preserve">Has the child had their hearing tested? </w:t>
            </w:r>
            <w:r w:rsidRPr="00AE2C25">
              <w:rPr>
                <w:rFonts w:asciiTheme="minorHAnsi" w:hAnsiTheme="minorHAnsi" w:cstheme="minorHAnsi"/>
                <w:szCs w:val="20"/>
              </w:rPr>
              <w:tab/>
            </w:r>
            <w:r w:rsidR="00AE2C25" w:rsidRPr="00AE2C25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371943">
              <w:rPr>
                <w:rFonts w:asciiTheme="minorHAnsi" w:hAnsiTheme="minorHAnsi" w:cstheme="minorHAnsi"/>
                <w:szCs w:val="20"/>
              </w:rPr>
              <w:t xml:space="preserve">           </w:t>
            </w:r>
            <w:r w:rsidR="00AE2C25" w:rsidRPr="00AE2C2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4767D">
              <w:rPr>
                <w:rFonts w:asciiTheme="minorHAnsi" w:hAnsiTheme="minorHAnsi" w:cstheme="minorHAnsi"/>
                <w:szCs w:val="20"/>
              </w:rPr>
            </w:r>
            <w:r w:rsidR="0074767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 Yes</w:t>
            </w:r>
            <w:r w:rsidRPr="00AE2C25">
              <w:rPr>
                <w:rFonts w:asciiTheme="minorHAnsi" w:hAnsiTheme="minorHAnsi" w:cstheme="minorHAnsi"/>
                <w:szCs w:val="20"/>
              </w:rPr>
              <w:tab/>
            </w:r>
            <w:r w:rsidR="00AE2C25" w:rsidRPr="00AE2C25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4767D">
              <w:rPr>
                <w:rFonts w:asciiTheme="minorHAnsi" w:hAnsiTheme="minorHAnsi" w:cstheme="minorHAnsi"/>
                <w:szCs w:val="20"/>
              </w:rPr>
            </w:r>
            <w:r w:rsidR="0074767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 No</w:t>
            </w:r>
            <w:r w:rsidRPr="00AE2C25">
              <w:rPr>
                <w:rFonts w:asciiTheme="minorHAnsi" w:hAnsiTheme="minorHAnsi" w:cstheme="minorHAnsi"/>
                <w:szCs w:val="20"/>
              </w:rPr>
              <w:tab/>
            </w:r>
            <w:r w:rsidRPr="00AE2C25">
              <w:rPr>
                <w:rFonts w:asciiTheme="minorHAnsi" w:hAnsiTheme="minorHAnsi" w:cstheme="minorHAnsi"/>
                <w:szCs w:val="20"/>
              </w:rPr>
              <w:tab/>
            </w:r>
          </w:p>
          <w:p w:rsidR="00AE2C25" w:rsidRPr="00AE2C25" w:rsidRDefault="00AE2C25" w:rsidP="00AE2C25">
            <w:pPr>
              <w:pStyle w:val="BlockText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AE2C25">
              <w:rPr>
                <w:rFonts w:asciiTheme="minorHAnsi" w:hAnsiTheme="minorHAnsi" w:cstheme="minorHAnsi"/>
                <w:szCs w:val="20"/>
              </w:rPr>
              <w:t xml:space="preserve">Has the child had their vision tested?    </w:t>
            </w:r>
            <w:r w:rsidR="00371943">
              <w:rPr>
                <w:rFonts w:asciiTheme="minorHAnsi" w:hAnsiTheme="minorHAnsi" w:cstheme="minorHAnsi"/>
                <w:szCs w:val="20"/>
              </w:rPr>
              <w:t xml:space="preserve">                      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4767D">
              <w:rPr>
                <w:rFonts w:asciiTheme="minorHAnsi" w:hAnsiTheme="minorHAnsi" w:cstheme="minorHAnsi"/>
                <w:szCs w:val="20"/>
              </w:rPr>
            </w:r>
            <w:r w:rsidR="0074767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 Yes</w:t>
            </w:r>
            <w:r w:rsidRPr="00AE2C25">
              <w:rPr>
                <w:rFonts w:asciiTheme="minorHAnsi" w:hAnsiTheme="minorHAnsi" w:cstheme="minorHAnsi"/>
                <w:szCs w:val="20"/>
              </w:rPr>
              <w:tab/>
            </w:r>
            <w:r w:rsidR="00371943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4767D">
              <w:rPr>
                <w:rFonts w:asciiTheme="minorHAnsi" w:hAnsiTheme="minorHAnsi" w:cstheme="minorHAnsi"/>
                <w:szCs w:val="20"/>
              </w:rPr>
            </w:r>
            <w:r w:rsidR="0074767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 No</w:t>
            </w:r>
          </w:p>
          <w:p w:rsidR="00AE2C25" w:rsidRPr="00AE2C25" w:rsidRDefault="00AE2C25" w:rsidP="00AE2C25">
            <w:pPr>
              <w:pStyle w:val="BlockText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AE2C25">
              <w:rPr>
                <w:rFonts w:asciiTheme="minorHAnsi" w:hAnsiTheme="minorHAnsi" w:cstheme="minorHAnsi"/>
                <w:szCs w:val="20"/>
              </w:rPr>
              <w:t xml:space="preserve">Has the child had a hip ultrasound? </w:t>
            </w:r>
            <w:r w:rsidR="00371943" w:rsidRPr="00AE2C25">
              <w:rPr>
                <w:rFonts w:asciiTheme="minorHAnsi" w:hAnsiTheme="minorHAnsi" w:cstheme="minorHAnsi"/>
                <w:szCs w:val="20"/>
              </w:rPr>
              <w:t xml:space="preserve">(if applicable)  </w:t>
            </w:r>
            <w:r w:rsidR="00371943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4767D">
              <w:rPr>
                <w:rFonts w:asciiTheme="minorHAnsi" w:hAnsiTheme="minorHAnsi" w:cstheme="minorHAnsi"/>
                <w:szCs w:val="20"/>
              </w:rPr>
            </w:r>
            <w:r w:rsidR="0074767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 Yes  </w:t>
            </w:r>
            <w:r w:rsidR="00371943">
              <w:rPr>
                <w:rFonts w:asciiTheme="minorHAnsi" w:hAnsiTheme="minorHAnsi" w:cstheme="minorHAnsi"/>
                <w:szCs w:val="20"/>
              </w:rPr>
              <w:t xml:space="preserve">    </w:t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4767D">
              <w:rPr>
                <w:rFonts w:asciiTheme="minorHAnsi" w:hAnsiTheme="minorHAnsi" w:cstheme="minorHAnsi"/>
                <w:szCs w:val="20"/>
              </w:rPr>
            </w:r>
            <w:r w:rsidR="0074767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 No</w:t>
            </w:r>
          </w:p>
          <w:p w:rsidR="002E1461" w:rsidRPr="00AE2C25" w:rsidRDefault="00AE2C25" w:rsidP="00371943">
            <w:pPr>
              <w:pStyle w:val="BlockText"/>
              <w:spacing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AE2C25">
              <w:rPr>
                <w:rFonts w:asciiTheme="minorHAnsi" w:hAnsiTheme="minorHAnsi" w:cstheme="minorHAnsi"/>
                <w:szCs w:val="20"/>
              </w:rPr>
              <w:t xml:space="preserve">Brigance test attached? (if applicable)  </w:t>
            </w:r>
            <w:r w:rsidR="00371943">
              <w:rPr>
                <w:rFonts w:asciiTheme="minorHAnsi" w:hAnsiTheme="minorHAnsi" w:cstheme="minorHAnsi"/>
                <w:szCs w:val="20"/>
              </w:rPr>
              <w:t xml:space="preserve">           </w:t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71943">
              <w:rPr>
                <w:rFonts w:asciiTheme="minorHAnsi" w:hAnsiTheme="minorHAnsi" w:cstheme="minorHAnsi"/>
                <w:szCs w:val="20"/>
              </w:rPr>
              <w:t xml:space="preserve">           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4767D">
              <w:rPr>
                <w:rFonts w:asciiTheme="minorHAnsi" w:hAnsiTheme="minorHAnsi" w:cstheme="minorHAnsi"/>
                <w:szCs w:val="20"/>
              </w:rPr>
            </w:r>
            <w:r w:rsidR="0074767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 Yes</w:t>
            </w:r>
            <w:r w:rsidRPr="00AE2C25">
              <w:rPr>
                <w:rFonts w:asciiTheme="minorHAnsi" w:hAnsiTheme="minorHAnsi" w:cstheme="minorHAnsi"/>
                <w:szCs w:val="20"/>
              </w:rPr>
              <w:tab/>
            </w:r>
            <w:r w:rsidR="00371943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C25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4767D">
              <w:rPr>
                <w:rFonts w:asciiTheme="minorHAnsi" w:hAnsiTheme="minorHAnsi" w:cstheme="minorHAnsi"/>
                <w:szCs w:val="20"/>
              </w:rPr>
            </w:r>
            <w:r w:rsidR="0074767D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9195F" w:rsidRPr="00AE2C2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AE2C25">
              <w:rPr>
                <w:rFonts w:asciiTheme="minorHAnsi" w:hAnsiTheme="minorHAnsi" w:cstheme="minorHAnsi"/>
                <w:szCs w:val="20"/>
              </w:rPr>
              <w:t xml:space="preserve"> No</w:t>
            </w:r>
          </w:p>
        </w:tc>
      </w:tr>
    </w:tbl>
    <w:tbl>
      <w:tblPr>
        <w:tblStyle w:val="LightList-Accent1"/>
        <w:tblW w:w="10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6"/>
        <w:gridCol w:w="2795"/>
        <w:gridCol w:w="1843"/>
        <w:gridCol w:w="2837"/>
      </w:tblGrid>
      <w:tr w:rsidR="002E1461" w:rsidRPr="00986F05" w:rsidTr="00014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2E1461" w:rsidRPr="00986F05" w:rsidRDefault="002E1461" w:rsidP="00014911">
            <w:pPr>
              <w:pStyle w:val="Heading1"/>
              <w:outlineLv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986F05">
              <w:rPr>
                <w:rFonts w:asciiTheme="minorHAnsi" w:hAnsiTheme="minorHAnsi" w:cstheme="minorHAnsi"/>
                <w:sz w:val="32"/>
                <w:szCs w:val="32"/>
              </w:rPr>
              <w:t>Developmental Profile</w:t>
            </w:r>
          </w:p>
        </w:tc>
      </w:tr>
      <w:tr w:rsidR="002E1461" w:rsidRPr="00986F05" w:rsidTr="0001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2E1461" w:rsidRPr="00986F05" w:rsidRDefault="002E1461" w:rsidP="00014911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1461" w:rsidRPr="00986F05" w:rsidRDefault="002E1461" w:rsidP="00014911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6F05">
              <w:rPr>
                <w:rFonts w:asciiTheme="minorHAnsi" w:hAnsiTheme="minorHAnsi" w:cstheme="minorHAnsi"/>
                <w:sz w:val="20"/>
                <w:szCs w:val="20"/>
              </w:rPr>
              <w:t xml:space="preserve">Please indicate if there are concerns in the following areas: </w:t>
            </w:r>
          </w:p>
          <w:p w:rsidR="002E1461" w:rsidRPr="00986F05" w:rsidRDefault="002E1461" w:rsidP="00014911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461" w:rsidRPr="00986F05" w:rsidTr="0001491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DBE5F1" w:themeFill="accent1" w:themeFillTint="33"/>
          </w:tcPr>
          <w:p w:rsidR="002E1461" w:rsidRPr="00986F05" w:rsidRDefault="002E1461" w:rsidP="00014911">
            <w:pPr>
              <w:spacing w:before="120"/>
              <w:ind w:left="91"/>
              <w:jc w:val="center"/>
              <w:rPr>
                <w:rFonts w:asciiTheme="minorHAnsi" w:hAnsiTheme="minorHAnsi" w:cstheme="minorHAnsi"/>
              </w:rPr>
            </w:pPr>
            <w:r w:rsidRPr="00986F05">
              <w:rPr>
                <w:rFonts w:asciiTheme="minorHAnsi" w:hAnsiTheme="minorHAnsi" w:cstheme="minorHAnsi"/>
              </w:rPr>
              <w:t>INDEPENDENCE &amp; DIET</w:t>
            </w:r>
          </w:p>
          <w:p w:rsidR="002E1461" w:rsidRPr="00986F05" w:rsidRDefault="002E1461" w:rsidP="00014911">
            <w:pPr>
              <w:ind w:left="91"/>
              <w:jc w:val="center"/>
              <w:rPr>
                <w:rFonts w:asciiTheme="minorHAnsi" w:hAnsiTheme="minorHAnsi" w:cstheme="minorHAnsi"/>
              </w:rPr>
            </w:pPr>
            <w:r w:rsidRPr="00986F05">
              <w:rPr>
                <w:rFonts w:asciiTheme="minorHAnsi" w:hAnsiTheme="minorHAnsi" w:cstheme="minorHAnsi"/>
              </w:rPr>
              <w:t>(Daily life activities)</w:t>
            </w:r>
          </w:p>
          <w:p w:rsidR="002E1461" w:rsidRPr="00986F05" w:rsidRDefault="0029195F" w:rsidP="0001491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Yes</w:t>
            </w:r>
            <w:r w:rsidR="002E1461" w:rsidRPr="00986F05">
              <w:rPr>
                <w:rFonts w:asciiTheme="minorHAnsi" w:hAnsiTheme="minorHAnsi" w:cstheme="minorHAnsi"/>
              </w:rPr>
              <w:tab/>
            </w:r>
            <w:r w:rsidRPr="00986F0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No</w:t>
            </w:r>
          </w:p>
          <w:p w:rsidR="002E1461" w:rsidRPr="00986F05" w:rsidRDefault="002E1461" w:rsidP="000D5D22">
            <w:pPr>
              <w:rPr>
                <w:rFonts w:asciiTheme="minorHAnsi" w:hAnsiTheme="minorHAnsi" w:cstheme="minorHAnsi"/>
              </w:rPr>
            </w:pPr>
            <w:r w:rsidRPr="00986F05">
              <w:rPr>
                <w:rFonts w:asciiTheme="minorHAnsi" w:hAnsiTheme="minorHAnsi" w:cstheme="minorHAnsi"/>
                <w:i/>
              </w:rPr>
              <w:t xml:space="preserve"> </w:t>
            </w:r>
            <w:r w:rsidR="000D5D22">
              <w:rPr>
                <w:rFonts w:asciiTheme="minorHAnsi" w:hAnsiTheme="minorHAnsi" w:cstheme="minorHAnsi"/>
                <w:i/>
              </w:rPr>
              <w:t>T</w:t>
            </w:r>
            <w:r w:rsidRPr="00986F05">
              <w:rPr>
                <w:rFonts w:asciiTheme="minorHAnsi" w:hAnsiTheme="minorHAnsi" w:cstheme="minorHAnsi"/>
                <w:i/>
              </w:rPr>
              <w:t>he child has difficulty with: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5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E1461" w:rsidRPr="00986F05" w:rsidRDefault="002E1461" w:rsidP="00014911">
            <w:pPr>
              <w:spacing w:before="120"/>
              <w:ind w:left="91"/>
              <w:jc w:val="center"/>
              <w:rPr>
                <w:rFonts w:asciiTheme="minorHAnsi" w:hAnsiTheme="minorHAnsi" w:cstheme="minorHAnsi"/>
                <w:b/>
              </w:rPr>
            </w:pPr>
            <w:r w:rsidRPr="00986F05">
              <w:rPr>
                <w:rFonts w:asciiTheme="minorHAnsi" w:hAnsiTheme="minorHAnsi" w:cstheme="minorHAnsi"/>
                <w:b/>
              </w:rPr>
              <w:t xml:space="preserve">FINE MOTOR </w:t>
            </w:r>
          </w:p>
          <w:p w:rsidR="002E1461" w:rsidRPr="00986F05" w:rsidRDefault="002E1461" w:rsidP="00014911">
            <w:pPr>
              <w:ind w:left="90"/>
              <w:jc w:val="center"/>
              <w:rPr>
                <w:rFonts w:asciiTheme="minorHAnsi" w:hAnsiTheme="minorHAnsi" w:cstheme="minorHAnsi"/>
                <w:b/>
              </w:rPr>
            </w:pPr>
            <w:r w:rsidRPr="00986F05">
              <w:rPr>
                <w:rFonts w:asciiTheme="minorHAnsi" w:hAnsiTheme="minorHAnsi" w:cstheme="minorHAnsi"/>
                <w:b/>
              </w:rPr>
              <w:t>(Small movements of hands)</w:t>
            </w:r>
          </w:p>
          <w:p w:rsidR="002E1461" w:rsidRPr="00986F05" w:rsidRDefault="0029195F" w:rsidP="00014911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986F05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4767D">
              <w:rPr>
                <w:rFonts w:cstheme="minorHAnsi"/>
                <w:b/>
              </w:rPr>
            </w:r>
            <w:r w:rsidR="0074767D">
              <w:rPr>
                <w:rFonts w:cstheme="minorHAnsi"/>
                <w:b/>
              </w:rPr>
              <w:fldChar w:fldCharType="separate"/>
            </w:r>
            <w:r w:rsidRPr="00986F05">
              <w:rPr>
                <w:rFonts w:cstheme="minorHAnsi"/>
                <w:b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/>
              </w:rPr>
              <w:t xml:space="preserve"> Yes</w:t>
            </w:r>
            <w:r w:rsidR="002E1461" w:rsidRPr="00986F05">
              <w:rPr>
                <w:rFonts w:asciiTheme="minorHAnsi" w:hAnsiTheme="minorHAnsi" w:cstheme="minorHAnsi"/>
                <w:b/>
              </w:rPr>
              <w:tab/>
            </w:r>
            <w:r w:rsidRPr="00986F05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4767D">
              <w:rPr>
                <w:rFonts w:cstheme="minorHAnsi"/>
                <w:b/>
              </w:rPr>
            </w:r>
            <w:r w:rsidR="0074767D">
              <w:rPr>
                <w:rFonts w:cstheme="minorHAnsi"/>
                <w:b/>
              </w:rPr>
              <w:fldChar w:fldCharType="separate"/>
            </w:r>
            <w:r w:rsidRPr="00986F05">
              <w:rPr>
                <w:rFonts w:cstheme="minorHAnsi"/>
                <w:b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/>
              </w:rPr>
              <w:t xml:space="preserve"> No</w:t>
            </w:r>
          </w:p>
          <w:p w:rsidR="002E1461" w:rsidRPr="00986F05" w:rsidRDefault="000D5D22" w:rsidP="000D5D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T</w:t>
            </w:r>
            <w:r w:rsidR="002E1461" w:rsidRPr="00986F05">
              <w:rPr>
                <w:rFonts w:asciiTheme="minorHAnsi" w:hAnsiTheme="minorHAnsi" w:cstheme="minorHAnsi"/>
                <w:b/>
                <w:i/>
              </w:rPr>
              <w:t>he child has difficulty with:</w:t>
            </w:r>
          </w:p>
        </w:tc>
        <w:tc>
          <w:tcPr>
            <w:tcW w:w="4680" w:type="dxa"/>
            <w:gridSpan w:val="2"/>
            <w:shd w:val="clear" w:color="auto" w:fill="DBE5F1" w:themeFill="accent1" w:themeFillTint="33"/>
          </w:tcPr>
          <w:p w:rsidR="002E1461" w:rsidRPr="00986F05" w:rsidRDefault="002E1461" w:rsidP="00014911">
            <w:pPr>
              <w:spacing w:before="120"/>
              <w:ind w:left="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6F05">
              <w:rPr>
                <w:rFonts w:asciiTheme="minorHAnsi" w:hAnsiTheme="minorHAnsi" w:cstheme="minorHAnsi"/>
                <w:b/>
              </w:rPr>
              <w:t xml:space="preserve">GROSS MOTOR &amp; FEET </w:t>
            </w:r>
          </w:p>
          <w:p w:rsidR="002E1461" w:rsidRPr="00986F05" w:rsidRDefault="002E1461" w:rsidP="00014911">
            <w:pPr>
              <w:ind w:left="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6F05">
              <w:rPr>
                <w:rFonts w:asciiTheme="minorHAnsi" w:hAnsiTheme="minorHAnsi" w:cstheme="minorHAnsi"/>
                <w:b/>
              </w:rPr>
              <w:t xml:space="preserve">(Whole body movements) </w:t>
            </w:r>
          </w:p>
          <w:p w:rsidR="002E1461" w:rsidRPr="00986F05" w:rsidRDefault="0029195F" w:rsidP="000149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6F05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4767D">
              <w:rPr>
                <w:rFonts w:cstheme="minorHAnsi"/>
                <w:b/>
              </w:rPr>
            </w:r>
            <w:r w:rsidR="0074767D">
              <w:rPr>
                <w:rFonts w:cstheme="minorHAnsi"/>
                <w:b/>
              </w:rPr>
              <w:fldChar w:fldCharType="separate"/>
            </w:r>
            <w:r w:rsidRPr="00986F05">
              <w:rPr>
                <w:rFonts w:cstheme="minorHAnsi"/>
                <w:b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/>
              </w:rPr>
              <w:t xml:space="preserve"> Yes</w:t>
            </w:r>
            <w:r w:rsidR="002E1461" w:rsidRPr="00986F05">
              <w:rPr>
                <w:rFonts w:asciiTheme="minorHAnsi" w:hAnsiTheme="minorHAnsi" w:cstheme="minorHAnsi"/>
                <w:b/>
              </w:rPr>
              <w:tab/>
            </w:r>
            <w:r w:rsidRPr="00986F05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4767D">
              <w:rPr>
                <w:rFonts w:cstheme="minorHAnsi"/>
                <w:b/>
              </w:rPr>
            </w:r>
            <w:r w:rsidR="0074767D">
              <w:rPr>
                <w:rFonts w:cstheme="minorHAnsi"/>
                <w:b/>
              </w:rPr>
              <w:fldChar w:fldCharType="separate"/>
            </w:r>
            <w:r w:rsidRPr="00986F05">
              <w:rPr>
                <w:rFonts w:cstheme="minorHAnsi"/>
                <w:b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/>
              </w:rPr>
              <w:t xml:space="preserve"> No</w:t>
            </w:r>
          </w:p>
          <w:p w:rsidR="002E1461" w:rsidRPr="00986F05" w:rsidRDefault="000D5D22" w:rsidP="000D5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T</w:t>
            </w:r>
            <w:r w:rsidR="002E1461" w:rsidRPr="00986F05">
              <w:rPr>
                <w:rFonts w:asciiTheme="minorHAnsi" w:hAnsiTheme="minorHAnsi" w:cstheme="minorHAnsi"/>
                <w:b/>
                <w:i/>
              </w:rPr>
              <w:t>he child has difficulty with:</w:t>
            </w:r>
          </w:p>
        </w:tc>
      </w:tr>
      <w:tr w:rsidR="002E1461" w:rsidRPr="00986F05" w:rsidTr="00986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2E1461" w:rsidRPr="00986F05" w:rsidRDefault="0029195F" w:rsidP="00014911">
            <w:pPr>
              <w:tabs>
                <w:tab w:val="left" w:pos="317"/>
              </w:tabs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bookmarkEnd w:id="9"/>
            <w:r w:rsidR="002E1461" w:rsidRPr="00986F05">
              <w:rPr>
                <w:rFonts w:asciiTheme="minorHAnsi" w:hAnsiTheme="minorHAnsi" w:cstheme="minorHAnsi"/>
              </w:rPr>
              <w:t xml:space="preserve">  </w:t>
            </w:r>
            <w:r w:rsidR="002E1461" w:rsidRPr="00986F05">
              <w:rPr>
                <w:rFonts w:asciiTheme="minorHAnsi" w:hAnsiTheme="minorHAnsi" w:cstheme="minorHAnsi"/>
                <w:b w:val="0"/>
              </w:rPr>
              <w:t>Dressing</w:t>
            </w:r>
          </w:p>
          <w:p w:rsidR="002E1461" w:rsidRPr="00986F05" w:rsidRDefault="0029195F" w:rsidP="00014911">
            <w:pPr>
              <w:tabs>
                <w:tab w:val="left" w:pos="317"/>
              </w:tabs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 w:val="0"/>
              </w:rPr>
              <w:t xml:space="preserve">  Toileting</w:t>
            </w:r>
          </w:p>
          <w:p w:rsidR="002E1461" w:rsidRPr="00986F05" w:rsidRDefault="0029195F" w:rsidP="00014911">
            <w:pPr>
              <w:tabs>
                <w:tab w:val="left" w:pos="317"/>
              </w:tabs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 w:val="0"/>
              </w:rPr>
              <w:t xml:space="preserve">  Organising self </w:t>
            </w:r>
          </w:p>
          <w:p w:rsidR="002E1461" w:rsidRPr="00986F05" w:rsidRDefault="0029195F" w:rsidP="00014911">
            <w:pPr>
              <w:tabs>
                <w:tab w:val="left" w:pos="317"/>
              </w:tabs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 w:val="0"/>
              </w:rPr>
              <w:t xml:space="preserve">  Growth &amp; Weight</w:t>
            </w:r>
          </w:p>
          <w:p w:rsidR="002E1461" w:rsidRPr="00986F05" w:rsidRDefault="0029195F" w:rsidP="00014911">
            <w:pPr>
              <w:tabs>
                <w:tab w:val="left" w:pos="317"/>
              </w:tabs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 w:val="0"/>
              </w:rPr>
              <w:t xml:space="preserve">  Feeding (using cutlery/cup, food </w:t>
            </w:r>
            <w:r w:rsidR="002E1461" w:rsidRPr="00986F05">
              <w:rPr>
                <w:rFonts w:asciiTheme="minorHAnsi" w:hAnsiTheme="minorHAnsi" w:cstheme="minorHAnsi"/>
                <w:b w:val="0"/>
              </w:rPr>
              <w:tab/>
              <w:t xml:space="preserve">refusal, texture progression, etc.) </w:t>
            </w:r>
          </w:p>
          <w:p w:rsidR="002E1461" w:rsidRPr="00986F05" w:rsidRDefault="0029195F" w:rsidP="00014911">
            <w:pPr>
              <w:tabs>
                <w:tab w:val="left" w:pos="317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 w:val="0"/>
              </w:rPr>
              <w:t xml:space="preserve">  Adequate nutrition </w:t>
            </w:r>
          </w:p>
          <w:p w:rsidR="002E1461" w:rsidRPr="00986F05" w:rsidRDefault="0029195F" w:rsidP="00014911">
            <w:pPr>
              <w:tabs>
                <w:tab w:val="left" w:pos="317"/>
                <w:tab w:val="left" w:pos="601"/>
              </w:tabs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 w:val="0"/>
              </w:rPr>
              <w:tab/>
              <w:t>Other</w:t>
            </w:r>
            <w:r w:rsidR="00051222" w:rsidRPr="00986F05">
              <w:rPr>
                <w:rFonts w:asciiTheme="minorHAnsi" w:hAnsiTheme="minorHAnsi" w:cstheme="minorHAnsi"/>
                <w:b w:val="0"/>
              </w:rPr>
              <w:t xml:space="preserve">   </w:t>
            </w:r>
            <w:r w:rsidRPr="00986F0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51222" w:rsidRPr="00986F05">
              <w:rPr>
                <w:rFonts w:asciiTheme="minorHAnsi" w:hAnsiTheme="minorHAnsi" w:cstheme="minorHAnsi"/>
              </w:rPr>
              <w:instrText xml:space="preserve"> FORMTEXT </w:instrText>
            </w:r>
            <w:r w:rsidRPr="00986F05">
              <w:rPr>
                <w:rFonts w:cstheme="minorHAnsi"/>
              </w:rPr>
            </w:r>
            <w:r w:rsidRPr="00986F05">
              <w:rPr>
                <w:rFonts w:cstheme="minorHAnsi"/>
              </w:rPr>
              <w:fldChar w:fldCharType="separate"/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Pr="00986F05">
              <w:rPr>
                <w:rFonts w:cstheme="minorHAnsi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5" w:type="dxa"/>
          </w:tcPr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Grasping small items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Holding a pencil/crayon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Using scissors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Using two hands together</w:t>
            </w:r>
          </w:p>
          <w:p w:rsidR="00051222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222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051222" w:rsidRPr="00986F05">
              <w:rPr>
                <w:rFonts w:asciiTheme="minorHAnsi" w:hAnsiTheme="minorHAnsi" w:cstheme="minorHAnsi"/>
              </w:rPr>
              <w:t xml:space="preserve">  Completing puzzles</w:t>
            </w:r>
          </w:p>
          <w:p w:rsidR="00051222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222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051222" w:rsidRPr="00986F05">
              <w:rPr>
                <w:rFonts w:asciiTheme="minorHAnsi" w:hAnsiTheme="minorHAnsi" w:cstheme="minorHAnsi"/>
              </w:rPr>
              <w:t xml:space="preserve">  Copying actions</w:t>
            </w:r>
          </w:p>
          <w:p w:rsidR="00051222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222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051222" w:rsidRPr="00986F05">
              <w:rPr>
                <w:rFonts w:asciiTheme="minorHAnsi" w:hAnsiTheme="minorHAnsi" w:cstheme="minorHAnsi"/>
              </w:rPr>
              <w:t xml:space="preserve">  Copying drawings</w:t>
            </w:r>
          </w:p>
          <w:p w:rsidR="002E1461" w:rsidRPr="00986F05" w:rsidRDefault="0029195F" w:rsidP="00014911">
            <w:pPr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Other</w:t>
            </w:r>
            <w:r w:rsidR="00051222" w:rsidRPr="00986F05">
              <w:rPr>
                <w:rFonts w:asciiTheme="minorHAnsi" w:hAnsiTheme="minorHAnsi" w:cstheme="minorHAnsi"/>
              </w:rPr>
              <w:t xml:space="preserve">   </w:t>
            </w:r>
            <w:r w:rsidRPr="00986F0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51222" w:rsidRPr="00986F05">
              <w:rPr>
                <w:rFonts w:asciiTheme="minorHAnsi" w:hAnsiTheme="minorHAnsi" w:cstheme="minorHAnsi"/>
              </w:rPr>
              <w:instrText xml:space="preserve"> FORMTEXT </w:instrText>
            </w:r>
            <w:r w:rsidRPr="00986F05">
              <w:rPr>
                <w:rFonts w:cstheme="minorHAnsi"/>
              </w:rPr>
            </w:r>
            <w:r w:rsidRPr="00986F05">
              <w:rPr>
                <w:rFonts w:cstheme="minorHAnsi"/>
              </w:rPr>
              <w:fldChar w:fldCharType="separate"/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Pr="00986F05">
              <w:rPr>
                <w:rFonts w:cstheme="minorHAnsi"/>
              </w:rPr>
              <w:fldChar w:fldCharType="end"/>
            </w:r>
          </w:p>
          <w:p w:rsidR="002E1461" w:rsidRPr="00986F05" w:rsidRDefault="002E1461" w:rsidP="000149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51222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</w:t>
            </w:r>
            <w:r w:rsidR="00051222" w:rsidRPr="00986F05">
              <w:rPr>
                <w:rFonts w:asciiTheme="minorHAnsi" w:hAnsiTheme="minorHAnsi" w:cstheme="minorHAnsi"/>
              </w:rPr>
              <w:t>Rolling</w:t>
            </w:r>
          </w:p>
          <w:p w:rsidR="002E1461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222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051222" w:rsidRPr="00986F05">
              <w:rPr>
                <w:rFonts w:asciiTheme="minorHAnsi" w:hAnsiTheme="minorHAnsi" w:cstheme="minorHAnsi"/>
              </w:rPr>
              <w:t xml:space="preserve">  </w:t>
            </w:r>
            <w:r w:rsidR="002E1461" w:rsidRPr="00986F05">
              <w:rPr>
                <w:rFonts w:asciiTheme="minorHAnsi" w:hAnsiTheme="minorHAnsi" w:cstheme="minorHAnsi"/>
              </w:rPr>
              <w:t>Sitting</w:t>
            </w:r>
          </w:p>
          <w:p w:rsidR="002E1461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Crawling</w:t>
            </w:r>
          </w:p>
          <w:p w:rsidR="002E1461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Walking</w:t>
            </w:r>
          </w:p>
          <w:p w:rsidR="002E1461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Jumping</w:t>
            </w:r>
          </w:p>
          <w:p w:rsidR="00051222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222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051222" w:rsidRPr="00986F05">
              <w:rPr>
                <w:rFonts w:cstheme="minorHAnsi"/>
              </w:rPr>
              <w:t xml:space="preserve">  </w:t>
            </w:r>
            <w:r w:rsidR="00051222" w:rsidRPr="00986F05">
              <w:rPr>
                <w:rFonts w:asciiTheme="minorHAnsi" w:hAnsiTheme="minorHAnsi" w:cstheme="minorHAnsi"/>
              </w:rPr>
              <w:t>Hopping</w:t>
            </w:r>
          </w:p>
          <w:p w:rsidR="002E1461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Climbing</w:t>
            </w:r>
          </w:p>
          <w:p w:rsidR="002E1461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Ball skills</w:t>
            </w:r>
          </w:p>
          <w:p w:rsidR="002E1461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Balance</w:t>
            </w:r>
          </w:p>
          <w:p w:rsidR="00A433D2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3D2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A433D2" w:rsidRPr="00986F05">
              <w:rPr>
                <w:rFonts w:cstheme="minorHAnsi"/>
              </w:rPr>
              <w:t xml:space="preserve">  </w:t>
            </w:r>
            <w:r w:rsidR="00A433D2" w:rsidRPr="00986F05">
              <w:rPr>
                <w:rFonts w:asciiTheme="minorHAnsi" w:hAnsiTheme="minorHAnsi" w:cstheme="minorHAnsi"/>
              </w:rPr>
              <w:t>Co-ordination</w:t>
            </w:r>
          </w:p>
          <w:p w:rsidR="002E1461" w:rsidRPr="00986F05" w:rsidRDefault="002E1461" w:rsidP="0001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2E1461" w:rsidRPr="00986F05" w:rsidRDefault="002E1461" w:rsidP="0001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7" w:type="dxa"/>
          </w:tcPr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</w:t>
            </w:r>
            <w:r w:rsidR="00986F05">
              <w:rPr>
                <w:rFonts w:asciiTheme="minorHAnsi" w:hAnsiTheme="minorHAnsi" w:cstheme="minorHAnsi"/>
              </w:rPr>
              <w:t>Trips/</w:t>
            </w:r>
            <w:r w:rsidR="00A433D2" w:rsidRPr="00986F05">
              <w:rPr>
                <w:rFonts w:asciiTheme="minorHAnsi" w:hAnsiTheme="minorHAnsi" w:cstheme="minorHAnsi"/>
              </w:rPr>
              <w:t>fall</w:t>
            </w:r>
            <w:r w:rsidR="00986F05">
              <w:rPr>
                <w:rFonts w:asciiTheme="minorHAnsi" w:hAnsiTheme="minorHAnsi" w:cstheme="minorHAnsi"/>
              </w:rPr>
              <w:t>s</w:t>
            </w:r>
            <w:r w:rsidR="00A433D2" w:rsidRPr="00986F05">
              <w:rPr>
                <w:rFonts w:asciiTheme="minorHAnsi" w:hAnsiTheme="minorHAnsi" w:cstheme="minorHAnsi"/>
              </w:rPr>
              <w:t xml:space="preserve"> often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Walking on toes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Ankles or feet roll</w:t>
            </w:r>
            <w:r w:rsidR="00A433D2" w:rsidRPr="00986F05">
              <w:rPr>
                <w:rFonts w:asciiTheme="minorHAnsi" w:hAnsiTheme="minorHAnsi" w:cstheme="minorHAnsi"/>
              </w:rPr>
              <w:t>ing</w:t>
            </w:r>
            <w:r w:rsidR="002E1461" w:rsidRPr="00986F05">
              <w:rPr>
                <w:rFonts w:asciiTheme="minorHAnsi" w:hAnsiTheme="minorHAnsi" w:cstheme="minorHAnsi"/>
              </w:rPr>
              <w:t xml:space="preserve"> in/out </w:t>
            </w:r>
          </w:p>
          <w:p w:rsidR="002E1461" w:rsidRPr="00986F05" w:rsidRDefault="0029195F" w:rsidP="00014911">
            <w:pPr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</w:t>
            </w:r>
            <w:r w:rsidR="00A433D2" w:rsidRPr="00986F05">
              <w:rPr>
                <w:rFonts w:asciiTheme="minorHAnsi" w:hAnsiTheme="minorHAnsi" w:cstheme="minorHAnsi"/>
              </w:rPr>
              <w:t>In-toeing/ out-toeing</w:t>
            </w:r>
          </w:p>
          <w:p w:rsidR="00A433D2" w:rsidRPr="00986F05" w:rsidRDefault="0029195F" w:rsidP="00014911">
            <w:pPr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3D2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A433D2" w:rsidRPr="00986F05">
              <w:rPr>
                <w:rFonts w:cstheme="minorHAnsi"/>
              </w:rPr>
              <w:t xml:space="preserve">  </w:t>
            </w:r>
            <w:r w:rsidR="00A433D2" w:rsidRPr="00986F05">
              <w:rPr>
                <w:rFonts w:asciiTheme="minorHAnsi" w:hAnsiTheme="minorHAnsi" w:cstheme="minorHAnsi"/>
              </w:rPr>
              <w:t>Bow legs/ knock knees</w:t>
            </w:r>
          </w:p>
          <w:p w:rsidR="00A433D2" w:rsidRPr="00986F05" w:rsidRDefault="0029195F" w:rsidP="00014911">
            <w:pPr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3D2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A433D2" w:rsidRPr="00986F05">
              <w:rPr>
                <w:rFonts w:asciiTheme="minorHAnsi" w:hAnsiTheme="minorHAnsi" w:cstheme="minorHAnsi"/>
              </w:rPr>
              <w:t xml:space="preserve">  Stiff or floppy muscles</w:t>
            </w:r>
          </w:p>
          <w:p w:rsidR="00A433D2" w:rsidRPr="00986F05" w:rsidRDefault="0029195F" w:rsidP="00014911">
            <w:pPr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33D2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A433D2" w:rsidRPr="00986F05">
              <w:rPr>
                <w:rFonts w:asciiTheme="minorHAnsi" w:hAnsiTheme="minorHAnsi" w:cstheme="minorHAnsi"/>
              </w:rPr>
              <w:t xml:space="preserve">  Flat spot on head</w:t>
            </w:r>
          </w:p>
          <w:p w:rsidR="002E1461" w:rsidRPr="00986F05" w:rsidRDefault="0029195F" w:rsidP="00014911">
            <w:pPr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Othe</w:t>
            </w:r>
            <w:r w:rsidR="00051222" w:rsidRPr="00986F05">
              <w:rPr>
                <w:rFonts w:asciiTheme="minorHAnsi" w:hAnsiTheme="minorHAnsi" w:cstheme="minorHAnsi"/>
              </w:rPr>
              <w:t xml:space="preserve">r   </w:t>
            </w:r>
            <w:r w:rsidRPr="00986F0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51222" w:rsidRPr="00986F05">
              <w:rPr>
                <w:rFonts w:asciiTheme="minorHAnsi" w:hAnsiTheme="minorHAnsi" w:cstheme="minorHAnsi"/>
              </w:rPr>
              <w:instrText xml:space="preserve"> FORMTEXT </w:instrText>
            </w:r>
            <w:r w:rsidRPr="00986F05">
              <w:rPr>
                <w:rFonts w:cstheme="minorHAnsi"/>
              </w:rPr>
            </w:r>
            <w:r w:rsidRPr="00986F05">
              <w:rPr>
                <w:rFonts w:cstheme="minorHAnsi"/>
              </w:rPr>
              <w:fldChar w:fldCharType="separate"/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Pr="00986F05">
              <w:rPr>
                <w:rFonts w:cstheme="minorHAnsi"/>
              </w:rPr>
              <w:fldChar w:fldCharType="end"/>
            </w:r>
          </w:p>
          <w:p w:rsidR="002E1461" w:rsidRPr="00986F05" w:rsidRDefault="002E1461" w:rsidP="00014911">
            <w:pPr>
              <w:rPr>
                <w:rFonts w:asciiTheme="minorHAnsi" w:hAnsiTheme="minorHAnsi" w:cstheme="minorHAnsi"/>
              </w:rPr>
            </w:pPr>
          </w:p>
        </w:tc>
      </w:tr>
      <w:tr w:rsidR="002E1461" w:rsidRPr="00986F05" w:rsidTr="0001491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DBE5F1" w:themeFill="accent1" w:themeFillTint="33"/>
          </w:tcPr>
          <w:p w:rsidR="002E1461" w:rsidRPr="00986F05" w:rsidRDefault="002E1461" w:rsidP="00014911">
            <w:pPr>
              <w:spacing w:before="120"/>
              <w:ind w:left="91"/>
              <w:jc w:val="center"/>
              <w:rPr>
                <w:rFonts w:asciiTheme="minorHAnsi" w:hAnsiTheme="minorHAnsi" w:cstheme="minorHAnsi"/>
              </w:rPr>
            </w:pPr>
            <w:r w:rsidRPr="00986F05">
              <w:rPr>
                <w:rFonts w:asciiTheme="minorHAnsi" w:hAnsiTheme="minorHAnsi" w:cstheme="minorHAnsi"/>
              </w:rPr>
              <w:t>PLAY &amp; SOCIAL DEVELOPMENT</w:t>
            </w:r>
          </w:p>
          <w:p w:rsidR="002E1461" w:rsidRPr="00986F05" w:rsidRDefault="0029195F" w:rsidP="0001491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Yes</w:t>
            </w:r>
            <w:r w:rsidR="002E1461" w:rsidRPr="00986F05">
              <w:rPr>
                <w:rFonts w:asciiTheme="minorHAnsi" w:hAnsiTheme="minorHAnsi" w:cstheme="minorHAnsi"/>
              </w:rPr>
              <w:tab/>
            </w:r>
            <w:r w:rsidRPr="00986F0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No</w:t>
            </w:r>
          </w:p>
          <w:p w:rsidR="002E1461" w:rsidRPr="00986F05" w:rsidRDefault="000D5D22" w:rsidP="000D5D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Th</w:t>
            </w:r>
            <w:r w:rsidR="002E1461" w:rsidRPr="00986F05">
              <w:rPr>
                <w:rFonts w:asciiTheme="minorHAnsi" w:hAnsiTheme="minorHAnsi" w:cstheme="minorHAnsi"/>
                <w:i/>
              </w:rPr>
              <w:t>e child has difficulty with: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5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E1461" w:rsidRPr="00986F05" w:rsidRDefault="002E1461" w:rsidP="0001491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6F05">
              <w:rPr>
                <w:rFonts w:asciiTheme="minorHAnsi" w:hAnsiTheme="minorHAnsi" w:cstheme="minorHAnsi"/>
                <w:b/>
                <w:bCs/>
              </w:rPr>
              <w:t>LANGUAGE &amp; TALKING</w:t>
            </w:r>
          </w:p>
          <w:p w:rsidR="002E1461" w:rsidRPr="00986F05" w:rsidRDefault="0029195F" w:rsidP="00014911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986F05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4767D">
              <w:rPr>
                <w:rFonts w:cstheme="minorHAnsi"/>
                <w:b/>
              </w:rPr>
            </w:r>
            <w:r w:rsidR="0074767D">
              <w:rPr>
                <w:rFonts w:cstheme="minorHAnsi"/>
                <w:b/>
              </w:rPr>
              <w:fldChar w:fldCharType="separate"/>
            </w:r>
            <w:r w:rsidRPr="00986F05">
              <w:rPr>
                <w:rFonts w:cstheme="minorHAnsi"/>
                <w:b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/>
              </w:rPr>
              <w:t xml:space="preserve"> Yes</w:t>
            </w:r>
            <w:r w:rsidR="002E1461" w:rsidRPr="00986F05">
              <w:rPr>
                <w:rFonts w:asciiTheme="minorHAnsi" w:hAnsiTheme="minorHAnsi" w:cstheme="minorHAnsi"/>
                <w:b/>
              </w:rPr>
              <w:tab/>
            </w:r>
            <w:r w:rsidRPr="00986F05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4767D">
              <w:rPr>
                <w:rFonts w:cstheme="minorHAnsi"/>
                <w:b/>
              </w:rPr>
            </w:r>
            <w:r w:rsidR="0074767D">
              <w:rPr>
                <w:rFonts w:cstheme="minorHAnsi"/>
                <w:b/>
              </w:rPr>
              <w:fldChar w:fldCharType="separate"/>
            </w:r>
            <w:r w:rsidRPr="00986F05">
              <w:rPr>
                <w:rFonts w:cstheme="minorHAnsi"/>
                <w:b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/>
              </w:rPr>
              <w:t xml:space="preserve"> No</w:t>
            </w:r>
          </w:p>
          <w:p w:rsidR="002E1461" w:rsidRPr="00986F05" w:rsidRDefault="000D5D22" w:rsidP="000D5D2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i/>
              </w:rPr>
              <w:t>T</w:t>
            </w:r>
            <w:r w:rsidR="002E1461" w:rsidRPr="00986F05">
              <w:rPr>
                <w:rFonts w:asciiTheme="minorHAnsi" w:hAnsiTheme="minorHAnsi" w:cstheme="minorHAnsi"/>
                <w:b/>
                <w:i/>
              </w:rPr>
              <w:t>he child has difficulty with:</w:t>
            </w:r>
          </w:p>
        </w:tc>
        <w:tc>
          <w:tcPr>
            <w:tcW w:w="4680" w:type="dxa"/>
            <w:gridSpan w:val="2"/>
            <w:shd w:val="clear" w:color="auto" w:fill="DBE5F1" w:themeFill="accent1" w:themeFillTint="33"/>
          </w:tcPr>
          <w:p w:rsidR="002E1461" w:rsidRPr="00986F05" w:rsidRDefault="002E1461" w:rsidP="000149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86F05">
              <w:rPr>
                <w:rFonts w:asciiTheme="minorHAnsi" w:hAnsiTheme="minorHAnsi" w:cstheme="minorHAnsi"/>
                <w:b/>
                <w:bCs/>
              </w:rPr>
              <w:t>BEHAVIOUR &amp; EMOTIONS</w:t>
            </w:r>
          </w:p>
          <w:p w:rsidR="002E1461" w:rsidRPr="00986F05" w:rsidRDefault="0029195F" w:rsidP="0001491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86F05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4767D">
              <w:rPr>
                <w:rFonts w:cstheme="minorHAnsi"/>
                <w:b/>
              </w:rPr>
            </w:r>
            <w:r w:rsidR="0074767D">
              <w:rPr>
                <w:rFonts w:cstheme="minorHAnsi"/>
                <w:b/>
              </w:rPr>
              <w:fldChar w:fldCharType="separate"/>
            </w:r>
            <w:r w:rsidRPr="00986F05">
              <w:rPr>
                <w:rFonts w:cstheme="minorHAnsi"/>
                <w:b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/>
              </w:rPr>
              <w:t xml:space="preserve"> Yes</w:t>
            </w:r>
            <w:r w:rsidR="002E1461" w:rsidRPr="00986F05">
              <w:rPr>
                <w:rFonts w:asciiTheme="minorHAnsi" w:hAnsiTheme="minorHAnsi" w:cstheme="minorHAnsi"/>
                <w:b/>
              </w:rPr>
              <w:tab/>
            </w:r>
            <w:r w:rsidRPr="00986F05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4767D">
              <w:rPr>
                <w:rFonts w:cstheme="minorHAnsi"/>
                <w:b/>
              </w:rPr>
            </w:r>
            <w:r w:rsidR="0074767D">
              <w:rPr>
                <w:rFonts w:cstheme="minorHAnsi"/>
                <w:b/>
              </w:rPr>
              <w:fldChar w:fldCharType="separate"/>
            </w:r>
            <w:r w:rsidRPr="00986F05">
              <w:rPr>
                <w:rFonts w:cstheme="minorHAnsi"/>
                <w:b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/>
              </w:rPr>
              <w:t xml:space="preserve"> No</w:t>
            </w:r>
          </w:p>
          <w:p w:rsidR="002E1461" w:rsidRPr="00986F05" w:rsidRDefault="000D5D22" w:rsidP="000D5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i/>
              </w:rPr>
              <w:t>T</w:t>
            </w:r>
            <w:r w:rsidR="002E1461" w:rsidRPr="00986F05">
              <w:rPr>
                <w:rFonts w:asciiTheme="minorHAnsi" w:hAnsiTheme="minorHAnsi" w:cstheme="minorHAnsi"/>
                <w:b/>
                <w:i/>
              </w:rPr>
              <w:t>he child has difficulty with:</w:t>
            </w:r>
          </w:p>
        </w:tc>
      </w:tr>
      <w:tr w:rsidR="002E1461" w:rsidRPr="00986F05" w:rsidTr="0001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986F05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</w:t>
            </w:r>
            <w:r w:rsidR="00986F05" w:rsidRPr="00986F05">
              <w:rPr>
                <w:rFonts w:asciiTheme="minorHAnsi" w:hAnsiTheme="minorHAnsi" w:cstheme="minorHAnsi"/>
                <w:b w:val="0"/>
              </w:rPr>
              <w:t>Occupying self in play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F05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986F05" w:rsidRPr="00986F05">
              <w:rPr>
                <w:rFonts w:cstheme="minorHAnsi"/>
              </w:rPr>
              <w:t xml:space="preserve">  </w:t>
            </w:r>
            <w:r w:rsidR="002E1461" w:rsidRPr="00986F05">
              <w:rPr>
                <w:rFonts w:asciiTheme="minorHAnsi" w:hAnsiTheme="minorHAnsi" w:cstheme="minorHAnsi"/>
                <w:b w:val="0"/>
              </w:rPr>
              <w:t>Taking turns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</w:t>
            </w:r>
            <w:r w:rsidR="002E1461" w:rsidRPr="00986F05">
              <w:rPr>
                <w:rFonts w:asciiTheme="minorHAnsi" w:hAnsiTheme="minorHAnsi" w:cstheme="minorHAnsi"/>
                <w:b w:val="0"/>
              </w:rPr>
              <w:t>Sharing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</w:t>
            </w:r>
            <w:r w:rsidR="002E1461" w:rsidRPr="00986F05">
              <w:rPr>
                <w:rFonts w:asciiTheme="minorHAnsi" w:hAnsiTheme="minorHAnsi" w:cstheme="minorHAnsi"/>
                <w:b w:val="0"/>
              </w:rPr>
              <w:t>Eye contact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</w:t>
            </w:r>
            <w:r w:rsidR="002E1461" w:rsidRPr="00986F05">
              <w:rPr>
                <w:rFonts w:asciiTheme="minorHAnsi" w:hAnsiTheme="minorHAnsi" w:cstheme="minorHAnsi"/>
                <w:b w:val="0"/>
              </w:rPr>
              <w:t>Interacting with others</w:t>
            </w:r>
          </w:p>
          <w:p w:rsidR="00986F05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  <w:b w:val="0"/>
                <w:i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</w:t>
            </w:r>
            <w:r w:rsidR="002E1461" w:rsidRPr="00986F05">
              <w:rPr>
                <w:rFonts w:asciiTheme="minorHAnsi" w:hAnsiTheme="minorHAnsi" w:cstheme="minorHAnsi"/>
                <w:b w:val="0"/>
              </w:rPr>
              <w:t xml:space="preserve">Playing alongside </w:t>
            </w:r>
            <w:r w:rsidR="00986F05" w:rsidRPr="00986F05">
              <w:rPr>
                <w:rFonts w:asciiTheme="minorHAnsi" w:hAnsiTheme="minorHAnsi" w:cstheme="minorHAnsi"/>
                <w:b w:val="0"/>
              </w:rPr>
              <w:t>or with</w:t>
            </w:r>
            <w:r w:rsidR="00986F05" w:rsidRPr="00986F05">
              <w:rPr>
                <w:rFonts w:asciiTheme="minorHAnsi" w:hAnsiTheme="minorHAnsi" w:cstheme="minorHAnsi"/>
                <w:b w:val="0"/>
                <w:i/>
              </w:rPr>
              <w:t xml:space="preserve">    </w:t>
            </w:r>
          </w:p>
          <w:p w:rsidR="002E1461" w:rsidRPr="00986F05" w:rsidRDefault="00986F05" w:rsidP="00014911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asciiTheme="minorHAnsi" w:hAnsiTheme="minorHAnsi" w:cstheme="minorHAnsi"/>
                <w:b w:val="0"/>
                <w:i/>
              </w:rPr>
              <w:t xml:space="preserve">        </w:t>
            </w:r>
            <w:r w:rsidR="002E1461" w:rsidRPr="00986F05">
              <w:rPr>
                <w:rFonts w:asciiTheme="minorHAnsi" w:hAnsiTheme="minorHAnsi" w:cstheme="minorHAnsi"/>
                <w:b w:val="0"/>
              </w:rPr>
              <w:t>another child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</w:t>
            </w:r>
            <w:r w:rsidR="002E1461" w:rsidRPr="00986F05">
              <w:rPr>
                <w:rFonts w:asciiTheme="minorHAnsi" w:hAnsiTheme="minorHAnsi" w:cstheme="minorHAnsi"/>
                <w:b w:val="0"/>
              </w:rPr>
              <w:t>Pretend play</w:t>
            </w:r>
          </w:p>
          <w:p w:rsidR="002E1461" w:rsidRPr="00986F05" w:rsidRDefault="0029195F" w:rsidP="00014911">
            <w:pPr>
              <w:rPr>
                <w:rFonts w:asciiTheme="minorHAnsi" w:hAnsiTheme="minorHAnsi" w:cstheme="minorHAnsi"/>
                <w:b w:val="0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  <w:b w:val="0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  <w:b w:val="0"/>
              </w:rPr>
              <w:t xml:space="preserve">  Other</w:t>
            </w:r>
            <w:r w:rsidR="00051222" w:rsidRPr="00986F05">
              <w:rPr>
                <w:rFonts w:asciiTheme="minorHAnsi" w:hAnsiTheme="minorHAnsi" w:cstheme="minorHAnsi"/>
                <w:b w:val="0"/>
              </w:rPr>
              <w:t xml:space="preserve">   </w:t>
            </w:r>
            <w:r w:rsidRPr="00986F0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51222" w:rsidRPr="00986F05">
              <w:rPr>
                <w:rFonts w:asciiTheme="minorHAnsi" w:hAnsiTheme="minorHAnsi" w:cstheme="minorHAnsi"/>
              </w:rPr>
              <w:instrText xml:space="preserve"> FORMTEXT </w:instrText>
            </w:r>
            <w:r w:rsidRPr="00986F05">
              <w:rPr>
                <w:rFonts w:cstheme="minorHAnsi"/>
              </w:rPr>
            </w:r>
            <w:r w:rsidRPr="00986F05">
              <w:rPr>
                <w:rFonts w:cstheme="minorHAnsi"/>
              </w:rPr>
              <w:fldChar w:fldCharType="separate"/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Pr="00986F05">
              <w:rPr>
                <w:rFonts w:cstheme="minorHAnsi"/>
              </w:rPr>
              <w:fldChar w:fldCharType="end"/>
            </w:r>
          </w:p>
          <w:p w:rsidR="002E1461" w:rsidRPr="00986F05" w:rsidRDefault="002E1461" w:rsidP="00014911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5" w:type="dxa"/>
            <w:tcBorders>
              <w:left w:val="none" w:sz="0" w:space="0" w:color="auto"/>
              <w:right w:val="none" w:sz="0" w:space="0" w:color="auto"/>
            </w:tcBorders>
          </w:tcPr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Speech sounds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Understanding instructions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Using words or sentences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Stuttering </w:t>
            </w:r>
          </w:p>
          <w:p w:rsidR="002E1461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Using a good quality voice </w:t>
            </w:r>
          </w:p>
          <w:p w:rsidR="00986F05" w:rsidRPr="00986F05" w:rsidRDefault="0029195F" w:rsidP="000149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F05" w:rsidRPr="00986F0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986F05" w:rsidRPr="00986F05">
              <w:rPr>
                <w:rFonts w:cstheme="minorHAnsi"/>
              </w:rPr>
              <w:t xml:space="preserve">  </w:t>
            </w:r>
            <w:r w:rsidR="00986F05" w:rsidRPr="00986F05">
              <w:rPr>
                <w:rFonts w:asciiTheme="minorHAnsi" w:hAnsiTheme="minorHAnsi" w:cstheme="minorHAnsi"/>
              </w:rPr>
              <w:t>Social communication</w:t>
            </w:r>
          </w:p>
          <w:p w:rsidR="002E1461" w:rsidRPr="00986F05" w:rsidRDefault="0029195F" w:rsidP="00014911">
            <w:pPr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Other</w:t>
            </w:r>
            <w:r w:rsidR="00051222" w:rsidRPr="00986F05">
              <w:rPr>
                <w:rFonts w:asciiTheme="minorHAnsi" w:hAnsiTheme="minorHAnsi" w:cstheme="minorHAnsi"/>
              </w:rPr>
              <w:t xml:space="preserve">   </w:t>
            </w:r>
            <w:r w:rsidRPr="00986F0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51222" w:rsidRPr="00986F05">
              <w:rPr>
                <w:rFonts w:asciiTheme="minorHAnsi" w:hAnsiTheme="minorHAnsi" w:cstheme="minorHAnsi"/>
              </w:rPr>
              <w:instrText xml:space="preserve"> FORMTEXT </w:instrText>
            </w:r>
            <w:r w:rsidRPr="00986F05">
              <w:rPr>
                <w:rFonts w:cstheme="minorHAnsi"/>
              </w:rPr>
            </w:r>
            <w:r w:rsidRPr="00986F05">
              <w:rPr>
                <w:rFonts w:cstheme="minorHAnsi"/>
              </w:rPr>
              <w:fldChar w:fldCharType="separate"/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Pr="00986F05">
              <w:rPr>
                <w:rFonts w:cstheme="minorHAnsi"/>
              </w:rPr>
              <w:fldChar w:fldCharType="end"/>
            </w:r>
          </w:p>
          <w:p w:rsidR="002E1461" w:rsidRPr="00986F05" w:rsidRDefault="002E1461" w:rsidP="00014911">
            <w:pPr>
              <w:rPr>
                <w:rFonts w:asciiTheme="minorHAnsi" w:hAnsiTheme="minorHAnsi" w:cstheme="minorHAnsi"/>
              </w:rPr>
            </w:pPr>
          </w:p>
          <w:p w:rsidR="002E1461" w:rsidRPr="00986F05" w:rsidRDefault="002E1461" w:rsidP="00014911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gridSpan w:val="2"/>
          </w:tcPr>
          <w:p w:rsidR="002E1461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Tantrums</w:t>
            </w:r>
          </w:p>
          <w:p w:rsidR="002E1461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Managing feelings</w:t>
            </w:r>
          </w:p>
          <w:p w:rsidR="002E1461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Calming self </w:t>
            </w:r>
          </w:p>
          <w:p w:rsidR="002E1461" w:rsidRPr="00986F05" w:rsidRDefault="0029195F" w:rsidP="000149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Coping with changes in routine</w:t>
            </w:r>
          </w:p>
          <w:p w:rsidR="00986F05" w:rsidRPr="00986F05" w:rsidRDefault="0029195F" w:rsidP="00014911">
            <w:pPr>
              <w:tabs>
                <w:tab w:val="left" w:pos="26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Strong reactions to sensory input </w:t>
            </w:r>
          </w:p>
          <w:p w:rsidR="002E1461" w:rsidRPr="00986F05" w:rsidRDefault="00986F05" w:rsidP="00014911">
            <w:pPr>
              <w:tabs>
                <w:tab w:val="left" w:pos="26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asciiTheme="minorHAnsi" w:hAnsiTheme="minorHAnsi" w:cstheme="minorHAnsi"/>
              </w:rPr>
              <w:t xml:space="preserve">        </w:t>
            </w:r>
            <w:r w:rsidR="002E1461" w:rsidRPr="00986F05">
              <w:rPr>
                <w:rFonts w:asciiTheme="minorHAnsi" w:hAnsiTheme="minorHAnsi" w:cstheme="minorHAnsi"/>
              </w:rPr>
              <w:t>(noise, movement and tactile input etc)</w:t>
            </w:r>
          </w:p>
          <w:p w:rsidR="00986F05" w:rsidRPr="00986F05" w:rsidRDefault="0029195F" w:rsidP="00014911">
            <w:pPr>
              <w:tabs>
                <w:tab w:val="left" w:pos="26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F05" w:rsidRPr="00986F0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986F05" w:rsidRPr="00986F05">
              <w:rPr>
                <w:rFonts w:cstheme="minorHAnsi"/>
              </w:rPr>
              <w:t xml:space="preserve">  </w:t>
            </w:r>
            <w:r w:rsidR="00986F05" w:rsidRPr="00986F05">
              <w:rPr>
                <w:rFonts w:asciiTheme="minorHAnsi" w:hAnsiTheme="minorHAnsi" w:cstheme="minorHAnsi"/>
              </w:rPr>
              <w:t>Attention and concentration</w:t>
            </w:r>
          </w:p>
          <w:p w:rsidR="002E1461" w:rsidRPr="00986F05" w:rsidRDefault="0029195F" w:rsidP="0001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86F0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461" w:rsidRPr="00986F05">
              <w:rPr>
                <w:rFonts w:asciiTheme="minorHAnsi" w:hAnsiTheme="minorHAnsi" w:cstheme="minorHAnsi"/>
              </w:rPr>
              <w:instrText xml:space="preserve"> FORMCHECKBOX </w:instrText>
            </w:r>
            <w:r w:rsidR="0074767D">
              <w:rPr>
                <w:rFonts w:cstheme="minorHAnsi"/>
              </w:rPr>
            </w:r>
            <w:r w:rsidR="0074767D">
              <w:rPr>
                <w:rFonts w:cstheme="minorHAnsi"/>
              </w:rPr>
              <w:fldChar w:fldCharType="separate"/>
            </w:r>
            <w:r w:rsidRPr="00986F05">
              <w:rPr>
                <w:rFonts w:cstheme="minorHAnsi"/>
              </w:rPr>
              <w:fldChar w:fldCharType="end"/>
            </w:r>
            <w:r w:rsidR="002E1461" w:rsidRPr="00986F05">
              <w:rPr>
                <w:rFonts w:asciiTheme="minorHAnsi" w:hAnsiTheme="minorHAnsi" w:cstheme="minorHAnsi"/>
              </w:rPr>
              <w:t xml:space="preserve">  Other</w:t>
            </w:r>
            <w:r w:rsidR="00051222" w:rsidRPr="00986F05">
              <w:rPr>
                <w:rFonts w:asciiTheme="minorHAnsi" w:hAnsiTheme="minorHAnsi" w:cstheme="minorHAnsi"/>
              </w:rPr>
              <w:t xml:space="preserve">    </w:t>
            </w:r>
            <w:r w:rsidRPr="00986F0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051222" w:rsidRPr="00986F05">
              <w:rPr>
                <w:rFonts w:asciiTheme="minorHAnsi" w:hAnsiTheme="minorHAnsi" w:cstheme="minorHAnsi"/>
              </w:rPr>
              <w:instrText xml:space="preserve"> FORMTEXT </w:instrText>
            </w:r>
            <w:r w:rsidRPr="00986F05">
              <w:rPr>
                <w:rFonts w:cstheme="minorHAnsi"/>
              </w:rPr>
            </w:r>
            <w:r w:rsidRPr="00986F05">
              <w:rPr>
                <w:rFonts w:cstheme="minorHAnsi"/>
              </w:rPr>
              <w:fldChar w:fldCharType="separate"/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="00051222" w:rsidRPr="00986F05">
              <w:rPr>
                <w:rFonts w:asciiTheme="minorHAnsi" w:hAnsiTheme="minorHAnsi" w:cstheme="minorHAnsi"/>
                <w:noProof/>
              </w:rPr>
              <w:t> </w:t>
            </w:r>
            <w:r w:rsidRPr="00986F05">
              <w:rPr>
                <w:rFonts w:cstheme="minorHAnsi"/>
              </w:rPr>
              <w:fldChar w:fldCharType="end"/>
            </w:r>
          </w:p>
          <w:p w:rsidR="002E1461" w:rsidRPr="00986F05" w:rsidRDefault="002E1461" w:rsidP="00014911">
            <w:pPr>
              <w:tabs>
                <w:tab w:val="left" w:pos="26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2E1461" w:rsidRPr="00986F05" w:rsidRDefault="00986F05" w:rsidP="002E1461">
      <w:pPr>
        <w:pStyle w:val="BlockTex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before="60" w:line="240" w:lineRule="auto"/>
        <w:ind w:left="0" w:right="-686"/>
        <w:rPr>
          <w:rFonts w:asciiTheme="minorHAnsi" w:hAnsiTheme="minorHAnsi" w:cstheme="minorHAnsi"/>
          <w:b/>
          <w:szCs w:val="20"/>
        </w:rPr>
      </w:pPr>
      <w:r w:rsidRPr="00986F05">
        <w:rPr>
          <w:rFonts w:asciiTheme="minorHAnsi" w:hAnsiTheme="minorHAnsi" w:cstheme="minorHAnsi"/>
          <w:b/>
          <w:szCs w:val="20"/>
        </w:rPr>
        <w:t>Referrer Details</w:t>
      </w:r>
    </w:p>
    <w:p w:rsidR="002E1461" w:rsidRPr="00986F05" w:rsidRDefault="002E1461" w:rsidP="002E1461">
      <w:pPr>
        <w:pStyle w:val="BlockTex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60" w:line="240" w:lineRule="auto"/>
        <w:ind w:left="0" w:right="-686"/>
        <w:rPr>
          <w:rFonts w:asciiTheme="minorHAnsi" w:hAnsiTheme="minorHAnsi" w:cstheme="minorHAnsi"/>
          <w:szCs w:val="20"/>
        </w:rPr>
      </w:pPr>
      <w:r w:rsidRPr="00986F05">
        <w:rPr>
          <w:rFonts w:asciiTheme="minorHAnsi" w:hAnsiTheme="minorHAnsi" w:cstheme="minorHAnsi"/>
          <w:szCs w:val="20"/>
        </w:rPr>
        <w:t xml:space="preserve">Name:  </w:t>
      </w:r>
      <w:r w:rsidR="0029195F" w:rsidRPr="00986F05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86F05">
        <w:rPr>
          <w:rFonts w:asciiTheme="minorHAnsi" w:hAnsiTheme="minorHAnsi" w:cstheme="minorHAnsi"/>
          <w:szCs w:val="20"/>
        </w:rPr>
        <w:instrText xml:space="preserve"> FORMTEXT </w:instrText>
      </w:r>
      <w:r w:rsidR="0029195F" w:rsidRPr="00986F05">
        <w:rPr>
          <w:rFonts w:asciiTheme="minorHAnsi" w:hAnsiTheme="minorHAnsi" w:cstheme="minorHAnsi"/>
          <w:szCs w:val="20"/>
        </w:rPr>
      </w:r>
      <w:r w:rsidR="0029195F" w:rsidRPr="00986F05">
        <w:rPr>
          <w:rFonts w:asciiTheme="minorHAnsi" w:hAnsiTheme="minorHAnsi" w:cstheme="minorHAnsi"/>
          <w:szCs w:val="20"/>
        </w:rPr>
        <w:fldChar w:fldCharType="separate"/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="0029195F" w:rsidRPr="00986F05">
        <w:rPr>
          <w:rFonts w:asciiTheme="minorHAnsi" w:hAnsiTheme="minorHAnsi" w:cstheme="minorHAnsi"/>
          <w:szCs w:val="20"/>
        </w:rPr>
        <w:fldChar w:fldCharType="end"/>
      </w:r>
    </w:p>
    <w:p w:rsidR="002E1461" w:rsidRPr="00986F05" w:rsidRDefault="002E1461" w:rsidP="002E1461">
      <w:pPr>
        <w:pStyle w:val="BlockTex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60" w:line="240" w:lineRule="auto"/>
        <w:ind w:left="0" w:right="-686"/>
        <w:rPr>
          <w:rFonts w:asciiTheme="minorHAnsi" w:hAnsiTheme="minorHAnsi" w:cstheme="minorHAnsi"/>
          <w:szCs w:val="20"/>
        </w:rPr>
      </w:pPr>
      <w:r w:rsidRPr="00986F05">
        <w:rPr>
          <w:rFonts w:asciiTheme="minorHAnsi" w:hAnsiTheme="minorHAnsi" w:cstheme="minorHAnsi"/>
          <w:szCs w:val="20"/>
        </w:rPr>
        <w:t xml:space="preserve">Position:  </w:t>
      </w:r>
      <w:r w:rsidR="0029195F" w:rsidRPr="00986F05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86F05">
        <w:rPr>
          <w:rFonts w:asciiTheme="minorHAnsi" w:hAnsiTheme="minorHAnsi" w:cstheme="minorHAnsi"/>
          <w:szCs w:val="20"/>
        </w:rPr>
        <w:instrText xml:space="preserve"> FORMTEXT </w:instrText>
      </w:r>
      <w:r w:rsidR="0029195F" w:rsidRPr="00986F05">
        <w:rPr>
          <w:rFonts w:asciiTheme="minorHAnsi" w:hAnsiTheme="minorHAnsi" w:cstheme="minorHAnsi"/>
          <w:szCs w:val="20"/>
        </w:rPr>
      </w:r>
      <w:r w:rsidR="0029195F" w:rsidRPr="00986F05">
        <w:rPr>
          <w:rFonts w:asciiTheme="minorHAnsi" w:hAnsiTheme="minorHAnsi" w:cstheme="minorHAnsi"/>
          <w:szCs w:val="20"/>
        </w:rPr>
        <w:fldChar w:fldCharType="separate"/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="0029195F" w:rsidRPr="00986F05">
        <w:rPr>
          <w:rFonts w:asciiTheme="minorHAnsi" w:hAnsiTheme="minorHAnsi" w:cstheme="minorHAnsi"/>
          <w:szCs w:val="20"/>
        </w:rPr>
        <w:fldChar w:fldCharType="end"/>
      </w:r>
    </w:p>
    <w:p w:rsidR="002E1461" w:rsidRPr="00986F05" w:rsidRDefault="002E1461" w:rsidP="002E1461">
      <w:pPr>
        <w:pStyle w:val="BlockTex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60" w:line="240" w:lineRule="auto"/>
        <w:ind w:left="0" w:right="-686"/>
        <w:rPr>
          <w:rFonts w:asciiTheme="minorHAnsi" w:hAnsiTheme="minorHAnsi" w:cstheme="minorHAnsi"/>
          <w:szCs w:val="20"/>
        </w:rPr>
      </w:pPr>
      <w:r w:rsidRPr="00986F05">
        <w:rPr>
          <w:rFonts w:asciiTheme="minorHAnsi" w:hAnsiTheme="minorHAnsi" w:cstheme="minorHAnsi"/>
          <w:szCs w:val="20"/>
        </w:rPr>
        <w:t xml:space="preserve">Organisation: </w:t>
      </w:r>
      <w:r w:rsidR="0029195F" w:rsidRPr="00986F05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86F05">
        <w:rPr>
          <w:rFonts w:asciiTheme="minorHAnsi" w:hAnsiTheme="minorHAnsi" w:cstheme="minorHAnsi"/>
          <w:szCs w:val="20"/>
        </w:rPr>
        <w:instrText xml:space="preserve"> FORMTEXT </w:instrText>
      </w:r>
      <w:r w:rsidR="0029195F" w:rsidRPr="00986F05">
        <w:rPr>
          <w:rFonts w:asciiTheme="minorHAnsi" w:hAnsiTheme="minorHAnsi" w:cstheme="minorHAnsi"/>
          <w:szCs w:val="20"/>
        </w:rPr>
      </w:r>
      <w:r w:rsidR="0029195F" w:rsidRPr="00986F05">
        <w:rPr>
          <w:rFonts w:asciiTheme="minorHAnsi" w:hAnsiTheme="minorHAnsi" w:cstheme="minorHAnsi"/>
          <w:szCs w:val="20"/>
        </w:rPr>
        <w:fldChar w:fldCharType="separate"/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="0029195F" w:rsidRPr="00986F05">
        <w:rPr>
          <w:rFonts w:asciiTheme="minorHAnsi" w:hAnsiTheme="minorHAnsi" w:cstheme="minorHAnsi"/>
          <w:szCs w:val="20"/>
        </w:rPr>
        <w:fldChar w:fldCharType="end"/>
      </w:r>
    </w:p>
    <w:p w:rsidR="002E1461" w:rsidRPr="00986F05" w:rsidRDefault="00986F05" w:rsidP="002E1461">
      <w:pPr>
        <w:pStyle w:val="BlockTex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60" w:line="240" w:lineRule="auto"/>
        <w:ind w:left="0" w:right="-686"/>
        <w:rPr>
          <w:rFonts w:asciiTheme="minorHAnsi" w:hAnsiTheme="minorHAnsi" w:cstheme="minorHAnsi"/>
          <w:szCs w:val="20"/>
        </w:rPr>
      </w:pPr>
      <w:r w:rsidRPr="00986F05">
        <w:rPr>
          <w:rFonts w:asciiTheme="minorHAnsi" w:hAnsiTheme="minorHAnsi" w:cstheme="minorHAnsi"/>
          <w:szCs w:val="20"/>
        </w:rPr>
        <w:t xml:space="preserve">Address: </w:t>
      </w:r>
      <w:r w:rsidR="0029195F" w:rsidRPr="00986F05">
        <w:rPr>
          <w:rFonts w:asciiTheme="minorHAnsi" w:hAnsiTheme="minorHAnsi" w:cstheme="minorHAnsi"/>
          <w:szCs w:val="20"/>
        </w:rPr>
        <w:fldChar w:fldCharType="begin">
          <w:ffData>
            <w:name w:val="Text65"/>
            <w:enabled/>
            <w:calcOnExit w:val="0"/>
            <w:textInput>
              <w:format w:val="TITLE CASE"/>
            </w:textInput>
          </w:ffData>
        </w:fldChar>
      </w:r>
      <w:r w:rsidRPr="00986F05">
        <w:rPr>
          <w:rFonts w:asciiTheme="minorHAnsi" w:hAnsiTheme="minorHAnsi" w:cstheme="minorHAnsi"/>
          <w:szCs w:val="20"/>
        </w:rPr>
        <w:instrText xml:space="preserve"> FORMTEXT </w:instrText>
      </w:r>
      <w:r w:rsidR="0029195F" w:rsidRPr="00986F05">
        <w:rPr>
          <w:rFonts w:asciiTheme="minorHAnsi" w:hAnsiTheme="minorHAnsi" w:cstheme="minorHAnsi"/>
          <w:szCs w:val="20"/>
        </w:rPr>
      </w:r>
      <w:r w:rsidR="0029195F" w:rsidRPr="00986F05">
        <w:rPr>
          <w:rFonts w:asciiTheme="minorHAnsi" w:hAnsiTheme="minorHAnsi" w:cstheme="minorHAnsi"/>
          <w:szCs w:val="20"/>
        </w:rPr>
        <w:fldChar w:fldCharType="separate"/>
      </w:r>
      <w:r w:rsidRPr="00986F05">
        <w:rPr>
          <w:rFonts w:asciiTheme="minorHAnsi" w:hAnsiTheme="minorHAnsi" w:cstheme="minorHAnsi"/>
          <w:noProof/>
          <w:szCs w:val="20"/>
        </w:rPr>
        <w:t> </w:t>
      </w:r>
      <w:r w:rsidRPr="00986F05">
        <w:rPr>
          <w:rFonts w:asciiTheme="minorHAnsi" w:hAnsiTheme="minorHAnsi" w:cstheme="minorHAnsi"/>
          <w:noProof/>
          <w:szCs w:val="20"/>
        </w:rPr>
        <w:t> </w:t>
      </w:r>
      <w:r w:rsidRPr="00986F05">
        <w:rPr>
          <w:rFonts w:asciiTheme="minorHAnsi" w:hAnsiTheme="minorHAnsi" w:cstheme="minorHAnsi"/>
          <w:noProof/>
          <w:szCs w:val="20"/>
        </w:rPr>
        <w:t> </w:t>
      </w:r>
      <w:r w:rsidRPr="00986F05">
        <w:rPr>
          <w:rFonts w:asciiTheme="minorHAnsi" w:hAnsiTheme="minorHAnsi" w:cstheme="minorHAnsi"/>
          <w:noProof/>
          <w:szCs w:val="20"/>
        </w:rPr>
        <w:t> </w:t>
      </w:r>
      <w:r w:rsidRPr="00986F05">
        <w:rPr>
          <w:rFonts w:asciiTheme="minorHAnsi" w:hAnsiTheme="minorHAnsi" w:cstheme="minorHAnsi"/>
          <w:noProof/>
          <w:szCs w:val="20"/>
        </w:rPr>
        <w:t> </w:t>
      </w:r>
      <w:r w:rsidR="0029195F" w:rsidRPr="00986F05">
        <w:rPr>
          <w:rFonts w:asciiTheme="minorHAnsi" w:hAnsiTheme="minorHAnsi" w:cstheme="minorHAnsi"/>
          <w:szCs w:val="20"/>
        </w:rPr>
        <w:fldChar w:fldCharType="end"/>
      </w:r>
      <w:r w:rsidR="002E1461" w:rsidRPr="00986F05">
        <w:rPr>
          <w:rFonts w:asciiTheme="minorHAnsi" w:hAnsiTheme="minorHAnsi" w:cstheme="minorHAnsi"/>
          <w:szCs w:val="20"/>
        </w:rPr>
        <w:tab/>
      </w:r>
      <w:r w:rsidR="002E1461" w:rsidRPr="00986F05">
        <w:rPr>
          <w:rFonts w:asciiTheme="minorHAnsi" w:hAnsiTheme="minorHAnsi" w:cstheme="minorHAnsi"/>
          <w:szCs w:val="20"/>
        </w:rPr>
        <w:tab/>
      </w:r>
      <w:r w:rsidR="002E1461" w:rsidRPr="00986F05">
        <w:rPr>
          <w:rFonts w:asciiTheme="minorHAnsi" w:hAnsiTheme="minorHAnsi" w:cstheme="minorHAnsi"/>
          <w:szCs w:val="20"/>
        </w:rPr>
        <w:tab/>
      </w:r>
      <w:r w:rsidR="002E1461" w:rsidRPr="00986F05">
        <w:rPr>
          <w:rFonts w:asciiTheme="minorHAnsi" w:hAnsiTheme="minorHAnsi" w:cstheme="minorHAnsi"/>
          <w:szCs w:val="20"/>
        </w:rPr>
        <w:tab/>
      </w:r>
    </w:p>
    <w:p w:rsidR="002E1461" w:rsidRPr="00986F05" w:rsidRDefault="00986F05" w:rsidP="002E1461">
      <w:pPr>
        <w:pStyle w:val="BlockTex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60" w:line="240" w:lineRule="auto"/>
        <w:ind w:left="0" w:right="-686"/>
        <w:rPr>
          <w:rFonts w:asciiTheme="minorHAnsi" w:hAnsiTheme="minorHAnsi" w:cstheme="minorHAnsi"/>
          <w:szCs w:val="20"/>
        </w:rPr>
      </w:pPr>
      <w:r w:rsidRPr="00986F05">
        <w:rPr>
          <w:rFonts w:asciiTheme="minorHAnsi" w:hAnsiTheme="minorHAnsi" w:cstheme="minorHAnsi"/>
          <w:szCs w:val="20"/>
        </w:rPr>
        <w:t>Phone:</w:t>
      </w:r>
      <w:r w:rsidR="0029195F" w:rsidRPr="00986F05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6F05">
        <w:rPr>
          <w:rFonts w:asciiTheme="minorHAnsi" w:hAnsiTheme="minorHAnsi" w:cstheme="minorHAnsi"/>
          <w:szCs w:val="20"/>
        </w:rPr>
        <w:instrText xml:space="preserve"> FORMTEXT </w:instrText>
      </w:r>
      <w:r w:rsidR="0029195F" w:rsidRPr="00986F05">
        <w:rPr>
          <w:rFonts w:asciiTheme="minorHAnsi" w:hAnsiTheme="minorHAnsi" w:cstheme="minorHAnsi"/>
          <w:szCs w:val="20"/>
        </w:rPr>
      </w:r>
      <w:r w:rsidR="0029195F" w:rsidRPr="00986F05">
        <w:rPr>
          <w:rFonts w:asciiTheme="minorHAnsi" w:hAnsiTheme="minorHAnsi" w:cstheme="minorHAnsi"/>
          <w:szCs w:val="20"/>
        </w:rPr>
        <w:fldChar w:fldCharType="separate"/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="0029195F" w:rsidRPr="00986F05">
        <w:rPr>
          <w:rFonts w:asciiTheme="minorHAnsi" w:hAnsiTheme="minorHAnsi" w:cstheme="minorHAnsi"/>
          <w:szCs w:val="20"/>
        </w:rPr>
        <w:fldChar w:fldCharType="end"/>
      </w:r>
      <w:r w:rsidRPr="00986F05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 xml:space="preserve">                                                                               Fax</w:t>
      </w:r>
      <w:r w:rsidRPr="00986F05">
        <w:rPr>
          <w:rFonts w:asciiTheme="minorHAnsi" w:hAnsiTheme="minorHAnsi" w:cstheme="minorHAnsi"/>
          <w:szCs w:val="20"/>
        </w:rPr>
        <w:t>:</w:t>
      </w:r>
      <w:r w:rsidR="0029195F" w:rsidRPr="00986F05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6F05">
        <w:rPr>
          <w:rFonts w:asciiTheme="minorHAnsi" w:hAnsiTheme="minorHAnsi" w:cstheme="minorHAnsi"/>
          <w:szCs w:val="20"/>
        </w:rPr>
        <w:instrText xml:space="preserve"> FORMTEXT </w:instrText>
      </w:r>
      <w:r w:rsidR="0029195F" w:rsidRPr="00986F05">
        <w:rPr>
          <w:rFonts w:asciiTheme="minorHAnsi" w:hAnsiTheme="minorHAnsi" w:cstheme="minorHAnsi"/>
          <w:szCs w:val="20"/>
        </w:rPr>
      </w:r>
      <w:r w:rsidR="0029195F" w:rsidRPr="00986F05">
        <w:rPr>
          <w:rFonts w:asciiTheme="minorHAnsi" w:hAnsiTheme="minorHAnsi" w:cstheme="minorHAnsi"/>
          <w:szCs w:val="20"/>
        </w:rPr>
        <w:fldChar w:fldCharType="separate"/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="0029195F" w:rsidRPr="00986F05">
        <w:rPr>
          <w:rFonts w:asciiTheme="minorHAnsi" w:hAnsiTheme="minorHAnsi" w:cstheme="minorHAnsi"/>
          <w:szCs w:val="20"/>
        </w:rPr>
        <w:fldChar w:fldCharType="end"/>
      </w:r>
      <w:r w:rsidR="002E1461" w:rsidRPr="00986F05">
        <w:rPr>
          <w:rFonts w:asciiTheme="minorHAnsi" w:hAnsiTheme="minorHAnsi" w:cstheme="minorHAnsi"/>
          <w:szCs w:val="20"/>
        </w:rPr>
        <w:tab/>
      </w:r>
      <w:r w:rsidR="002E1461" w:rsidRPr="00986F05">
        <w:rPr>
          <w:rFonts w:asciiTheme="minorHAnsi" w:hAnsiTheme="minorHAnsi" w:cstheme="minorHAnsi"/>
          <w:szCs w:val="20"/>
        </w:rPr>
        <w:tab/>
      </w:r>
      <w:r w:rsidR="002E1461" w:rsidRPr="00986F05">
        <w:rPr>
          <w:rFonts w:asciiTheme="minorHAnsi" w:hAnsiTheme="minorHAnsi" w:cstheme="minorHAnsi"/>
          <w:szCs w:val="20"/>
        </w:rPr>
        <w:tab/>
      </w:r>
      <w:r w:rsidR="002E1461" w:rsidRPr="00986F05">
        <w:rPr>
          <w:rFonts w:asciiTheme="minorHAnsi" w:hAnsiTheme="minorHAnsi" w:cstheme="minorHAnsi"/>
          <w:szCs w:val="20"/>
        </w:rPr>
        <w:tab/>
      </w:r>
      <w:r w:rsidR="002E1461" w:rsidRPr="00986F05">
        <w:rPr>
          <w:rFonts w:asciiTheme="minorHAnsi" w:hAnsiTheme="minorHAnsi" w:cstheme="minorHAnsi"/>
          <w:szCs w:val="20"/>
        </w:rPr>
        <w:tab/>
      </w:r>
    </w:p>
    <w:p w:rsidR="002E1461" w:rsidRPr="00986F05" w:rsidRDefault="00986F05" w:rsidP="002E1461">
      <w:pPr>
        <w:pStyle w:val="BlockTex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60" w:line="240" w:lineRule="auto"/>
        <w:ind w:left="0" w:right="-686"/>
        <w:rPr>
          <w:rFonts w:asciiTheme="minorHAnsi" w:hAnsiTheme="minorHAnsi" w:cstheme="minorHAnsi"/>
          <w:szCs w:val="20"/>
        </w:rPr>
      </w:pPr>
      <w:r w:rsidRPr="00986F05">
        <w:rPr>
          <w:rFonts w:asciiTheme="minorHAnsi" w:hAnsiTheme="minorHAnsi" w:cstheme="minorHAnsi"/>
          <w:szCs w:val="20"/>
        </w:rPr>
        <w:t>Email address:</w:t>
      </w:r>
      <w:r w:rsidR="0029195F" w:rsidRPr="00986F05">
        <w:rPr>
          <w:rFonts w:asciiTheme="minorHAnsi" w:hAnsiTheme="minorHAnsi"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6F05">
        <w:rPr>
          <w:rFonts w:asciiTheme="minorHAnsi" w:hAnsiTheme="minorHAnsi" w:cstheme="minorHAnsi"/>
          <w:szCs w:val="20"/>
        </w:rPr>
        <w:instrText xml:space="preserve"> FORMTEXT </w:instrText>
      </w:r>
      <w:r w:rsidR="0029195F" w:rsidRPr="00986F05">
        <w:rPr>
          <w:rFonts w:asciiTheme="minorHAnsi" w:hAnsiTheme="minorHAnsi" w:cstheme="minorHAnsi"/>
          <w:szCs w:val="20"/>
        </w:rPr>
      </w:r>
      <w:r w:rsidR="0029195F" w:rsidRPr="00986F05">
        <w:rPr>
          <w:rFonts w:asciiTheme="minorHAnsi" w:hAnsiTheme="minorHAnsi" w:cstheme="minorHAnsi"/>
          <w:szCs w:val="20"/>
        </w:rPr>
        <w:fldChar w:fldCharType="separate"/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Pr="00986F05">
        <w:rPr>
          <w:rFonts w:asciiTheme="minorHAnsi" w:hAnsiTheme="minorHAnsi" w:cstheme="minorHAnsi"/>
          <w:szCs w:val="20"/>
        </w:rPr>
        <w:t> </w:t>
      </w:r>
      <w:r w:rsidR="0029195F" w:rsidRPr="00986F05">
        <w:rPr>
          <w:rFonts w:asciiTheme="minorHAnsi" w:hAnsiTheme="minorHAnsi" w:cstheme="minorHAnsi"/>
          <w:szCs w:val="20"/>
        </w:rPr>
        <w:fldChar w:fldCharType="end"/>
      </w:r>
      <w:r w:rsidRPr="00986F05">
        <w:rPr>
          <w:rFonts w:asciiTheme="minorHAnsi" w:hAnsiTheme="minorHAnsi" w:cstheme="minorHAnsi"/>
          <w:szCs w:val="20"/>
        </w:rPr>
        <w:tab/>
      </w:r>
    </w:p>
    <w:p w:rsidR="002E1461" w:rsidRPr="002E4E99" w:rsidRDefault="002E1461" w:rsidP="002E1461">
      <w:pPr>
        <w:pStyle w:val="BlockTex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60" w:line="240" w:lineRule="auto"/>
        <w:ind w:left="0" w:right="-686"/>
        <w:rPr>
          <w:rFonts w:asciiTheme="minorHAnsi" w:hAnsiTheme="minorHAnsi" w:cstheme="minorHAnsi"/>
        </w:rPr>
      </w:pPr>
      <w:r w:rsidRPr="00986F05">
        <w:rPr>
          <w:rFonts w:asciiTheme="minorHAnsi" w:hAnsiTheme="minorHAnsi" w:cstheme="minorHAnsi"/>
          <w:szCs w:val="20"/>
        </w:rPr>
        <w:t>Date of Referral:</w:t>
      </w:r>
      <w:r w:rsidRPr="00986F05">
        <w:rPr>
          <w:rFonts w:cstheme="minorHAnsi"/>
          <w:szCs w:val="20"/>
        </w:rPr>
        <w:t xml:space="preserve"> </w:t>
      </w:r>
      <w:r w:rsidRPr="002E4E99">
        <w:rPr>
          <w:rFonts w:cstheme="minorHAnsi"/>
          <w:sz w:val="24"/>
        </w:rPr>
        <w:tab/>
      </w:r>
      <w:sdt>
        <w:sdtPr>
          <w:rPr>
            <w:rFonts w:cstheme="minorHAnsi"/>
            <w:sz w:val="18"/>
          </w:rPr>
          <w:id w:val="24349340"/>
          <w:placeholder>
            <w:docPart w:val="ED840704E64649B8B43B5B93E72AC65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76A7B">
            <w:rPr>
              <w:rStyle w:val="PlaceholderText"/>
              <w:sz w:val="16"/>
            </w:rPr>
            <w:t>Click here to enter a date.</w:t>
          </w:r>
        </w:sdtContent>
      </w:sdt>
    </w:p>
    <w:p w:rsidR="00791DCA" w:rsidRPr="002E4E99" w:rsidRDefault="00791DCA" w:rsidP="007738C2">
      <w:pPr>
        <w:jc w:val="center"/>
        <w:rPr>
          <w:rFonts w:cstheme="minorHAnsi"/>
          <w:b/>
        </w:rPr>
      </w:pPr>
    </w:p>
    <w:sectPr w:rsidR="00791DCA" w:rsidRPr="002E4E99" w:rsidSect="00343D2A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linkStyles/>
  <w:revisionView w:inkAnnotations="0"/>
  <w:documentProtection w:edit="forms" w:formatting="1" w:enforcement="1" w:cryptProviderType="rsaAES" w:cryptAlgorithmClass="hash" w:cryptAlgorithmType="typeAny" w:cryptAlgorithmSid="14" w:cryptSpinCount="100000" w:hash="8JbX/TgJrIJqGKBn3w/aqFYwOmg4SU2EHvxlTb+FGBzOotGVqZY3PrZ4Axdp+5+iM0Tf/g01CZWRWOiCwWahzw==" w:salt="hjisONKBccgMh4n8CPOV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6E"/>
    <w:rsid w:val="00014785"/>
    <w:rsid w:val="00014911"/>
    <w:rsid w:val="00030E0F"/>
    <w:rsid w:val="00051222"/>
    <w:rsid w:val="000C4AC8"/>
    <w:rsid w:val="000D5D22"/>
    <w:rsid w:val="001014BF"/>
    <w:rsid w:val="00112AF3"/>
    <w:rsid w:val="00113348"/>
    <w:rsid w:val="00167E54"/>
    <w:rsid w:val="0018209B"/>
    <w:rsid w:val="001C34BC"/>
    <w:rsid w:val="001D6AFE"/>
    <w:rsid w:val="001F056B"/>
    <w:rsid w:val="00220C19"/>
    <w:rsid w:val="00225D1D"/>
    <w:rsid w:val="00225D52"/>
    <w:rsid w:val="00253A52"/>
    <w:rsid w:val="00266F49"/>
    <w:rsid w:val="0029195F"/>
    <w:rsid w:val="002B647A"/>
    <w:rsid w:val="002D55F6"/>
    <w:rsid w:val="002E1461"/>
    <w:rsid w:val="002E4E99"/>
    <w:rsid w:val="0030233D"/>
    <w:rsid w:val="00305DD5"/>
    <w:rsid w:val="00313B0F"/>
    <w:rsid w:val="00343D2A"/>
    <w:rsid w:val="003460FA"/>
    <w:rsid w:val="00347D0F"/>
    <w:rsid w:val="00356239"/>
    <w:rsid w:val="00371943"/>
    <w:rsid w:val="0039233B"/>
    <w:rsid w:val="003F38C9"/>
    <w:rsid w:val="0040592F"/>
    <w:rsid w:val="004158CA"/>
    <w:rsid w:val="00433A6E"/>
    <w:rsid w:val="004340F6"/>
    <w:rsid w:val="00434F22"/>
    <w:rsid w:val="004565E6"/>
    <w:rsid w:val="00477A62"/>
    <w:rsid w:val="00490B34"/>
    <w:rsid w:val="004A18A3"/>
    <w:rsid w:val="004C4449"/>
    <w:rsid w:val="004E50AA"/>
    <w:rsid w:val="00515E80"/>
    <w:rsid w:val="00533A40"/>
    <w:rsid w:val="00566AA6"/>
    <w:rsid w:val="0059197B"/>
    <w:rsid w:val="005E38F2"/>
    <w:rsid w:val="005F6BA9"/>
    <w:rsid w:val="00672B41"/>
    <w:rsid w:val="00680E9F"/>
    <w:rsid w:val="006F50D9"/>
    <w:rsid w:val="0074767D"/>
    <w:rsid w:val="00762381"/>
    <w:rsid w:val="00765DBB"/>
    <w:rsid w:val="007738C2"/>
    <w:rsid w:val="00783192"/>
    <w:rsid w:val="00791DCA"/>
    <w:rsid w:val="00833E5F"/>
    <w:rsid w:val="00856E22"/>
    <w:rsid w:val="008B29CE"/>
    <w:rsid w:val="008D371C"/>
    <w:rsid w:val="008E6DB2"/>
    <w:rsid w:val="008F6204"/>
    <w:rsid w:val="00943371"/>
    <w:rsid w:val="00976085"/>
    <w:rsid w:val="00986F05"/>
    <w:rsid w:val="009B7F9F"/>
    <w:rsid w:val="009C0875"/>
    <w:rsid w:val="009E6C88"/>
    <w:rsid w:val="00A426A5"/>
    <w:rsid w:val="00A433D2"/>
    <w:rsid w:val="00A57444"/>
    <w:rsid w:val="00A647FD"/>
    <w:rsid w:val="00A83708"/>
    <w:rsid w:val="00A9298A"/>
    <w:rsid w:val="00AB0712"/>
    <w:rsid w:val="00AD02DA"/>
    <w:rsid w:val="00AE2C25"/>
    <w:rsid w:val="00AE7552"/>
    <w:rsid w:val="00B4369E"/>
    <w:rsid w:val="00B46D58"/>
    <w:rsid w:val="00B57D38"/>
    <w:rsid w:val="00B73A84"/>
    <w:rsid w:val="00B93A5D"/>
    <w:rsid w:val="00B94002"/>
    <w:rsid w:val="00BC7BD2"/>
    <w:rsid w:val="00BE12EA"/>
    <w:rsid w:val="00BF6BCA"/>
    <w:rsid w:val="00C25FB8"/>
    <w:rsid w:val="00C33FB7"/>
    <w:rsid w:val="00C61E8E"/>
    <w:rsid w:val="00C61F7F"/>
    <w:rsid w:val="00CB68BD"/>
    <w:rsid w:val="00CC5048"/>
    <w:rsid w:val="00D43EC6"/>
    <w:rsid w:val="00D811FC"/>
    <w:rsid w:val="00D873C0"/>
    <w:rsid w:val="00DC66E5"/>
    <w:rsid w:val="00DF624D"/>
    <w:rsid w:val="00DF7A54"/>
    <w:rsid w:val="00E0158F"/>
    <w:rsid w:val="00E155E3"/>
    <w:rsid w:val="00EA6474"/>
    <w:rsid w:val="00EC71A8"/>
    <w:rsid w:val="00EE327E"/>
    <w:rsid w:val="00F11824"/>
    <w:rsid w:val="00F12423"/>
    <w:rsid w:val="00F21194"/>
    <w:rsid w:val="00F53F08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5139D-3B75-44D3-A745-F9A6C19B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AA"/>
  </w:style>
  <w:style w:type="paragraph" w:styleId="Heading1">
    <w:name w:val="heading 1"/>
    <w:basedOn w:val="Normal"/>
    <w:next w:val="Normal"/>
    <w:link w:val="Heading1Char"/>
    <w:qFormat/>
    <w:rsid w:val="00BC7B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E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E7552"/>
    <w:pPr>
      <w:spacing w:after="0" w:line="360" w:lineRule="auto"/>
      <w:ind w:left="-1080" w:right="-688"/>
    </w:pPr>
    <w:rPr>
      <w:rFonts w:ascii="Arial" w:eastAsia="Times New Roman" w:hAnsi="Arial" w:cs="Arial"/>
      <w:sz w:val="20"/>
      <w:szCs w:val="24"/>
    </w:rPr>
  </w:style>
  <w:style w:type="character" w:styleId="PageNumber">
    <w:name w:val="page number"/>
    <w:basedOn w:val="DefaultParagraphFont"/>
    <w:rsid w:val="00B46D58"/>
  </w:style>
  <w:style w:type="character" w:styleId="PlaceholderText">
    <w:name w:val="Placeholder Text"/>
    <w:basedOn w:val="DefaultParagraphFont"/>
    <w:uiPriority w:val="99"/>
    <w:semiHidden/>
    <w:rsid w:val="003F38C9"/>
    <w:rPr>
      <w:color w:val="808080"/>
    </w:rPr>
  </w:style>
  <w:style w:type="paragraph" w:customStyle="1" w:styleId="ABodytext">
    <w:name w:val="A Body text"/>
    <w:rsid w:val="00D811FC"/>
    <w:pPr>
      <w:autoSpaceDE w:val="0"/>
      <w:autoSpaceDN w:val="0"/>
      <w:adjustRightInd w:val="0"/>
      <w:spacing w:after="60" w:line="220" w:lineRule="atLeast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AAlt">
    <w:name w:val="A Alt"/>
    <w:basedOn w:val="DefaultParagraphFont"/>
    <w:rsid w:val="00D811FC"/>
    <w:rPr>
      <w:color w:val="3366FF"/>
    </w:rPr>
  </w:style>
  <w:style w:type="paragraph" w:customStyle="1" w:styleId="AHeadingB">
    <w:name w:val="A Heading B"/>
    <w:rsid w:val="005F6BA9"/>
    <w:pPr>
      <w:spacing w:before="200" w:after="100" w:line="340" w:lineRule="atLeast"/>
    </w:pPr>
    <w:rPr>
      <w:rFonts w:ascii="Arial" w:eastAsia="Times New Roman" w:hAnsi="Arial" w:cs="Times New Roman"/>
      <w:noProof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C7BD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LightList-Accent1">
    <w:name w:val="Light List Accent 1"/>
    <w:basedOn w:val="TableNormal"/>
    <w:uiPriority w:val="61"/>
    <w:rsid w:val="00BC7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.edwards\Desktop\MCH%20referral%20form%20template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840704E64649B8B43B5B93E72A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5AE0-C751-44DC-832C-21B7633B1C79}"/>
      </w:docPartPr>
      <w:docPartBody>
        <w:p w:rsidR="00984587" w:rsidRDefault="00984587">
          <w:pPr>
            <w:pStyle w:val="ED840704E64649B8B43B5B93E72AC657"/>
          </w:pPr>
          <w:r w:rsidRPr="00E76A7B">
            <w:rPr>
              <w:rStyle w:val="PlaceholderText"/>
              <w:sz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87"/>
    <w:rsid w:val="00203059"/>
    <w:rsid w:val="009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840704E64649B8B43B5B93E72AC657">
    <w:name w:val="ED840704E64649B8B43B5B93E72AC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3CC8-2978-45ED-9389-27A8F1BBA8F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A10E036-9F77-4EFB-84FC-B911B661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MCH referral form template final</Template>
  <TotalTime>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lee.edwards</dc:creator>
  <cp:lastModifiedBy>Ruth Dearnley</cp:lastModifiedBy>
  <cp:revision>2</cp:revision>
  <cp:lastPrinted>2017-12-19T03:52:00Z</cp:lastPrinted>
  <dcterms:created xsi:type="dcterms:W3CDTF">2020-02-19T02:08:00Z</dcterms:created>
  <dcterms:modified xsi:type="dcterms:W3CDTF">2020-02-19T02:08:00Z</dcterms:modified>
</cp:coreProperties>
</file>